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49" w:rsidRPr="00D71F80" w:rsidRDefault="005D5F49" w:rsidP="002A6649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09</w:t>
      </w:r>
      <w:r w:rsidR="002A6649">
        <w:rPr>
          <w:rFonts w:ascii="Arial" w:hAnsi="Arial" w:cs="Arial"/>
          <w:b/>
          <w:sz w:val="32"/>
          <w:szCs w:val="32"/>
          <w:lang w:eastAsia="en-US"/>
        </w:rPr>
        <w:t>.</w:t>
      </w:r>
      <w:r>
        <w:rPr>
          <w:rFonts w:ascii="Arial" w:hAnsi="Arial" w:cs="Arial"/>
          <w:b/>
          <w:sz w:val="32"/>
          <w:szCs w:val="32"/>
          <w:lang w:eastAsia="en-US"/>
        </w:rPr>
        <w:t>12</w:t>
      </w:r>
      <w:r w:rsidR="002A6649" w:rsidRPr="00D71F80">
        <w:rPr>
          <w:rFonts w:ascii="Arial" w:hAnsi="Arial" w:cs="Arial"/>
          <w:b/>
          <w:sz w:val="32"/>
          <w:szCs w:val="32"/>
          <w:lang w:eastAsia="en-US"/>
        </w:rPr>
        <w:t>.2016 г. №</w:t>
      </w:r>
      <w:r w:rsidR="002A6649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sz w:val="32"/>
          <w:szCs w:val="32"/>
          <w:lang w:eastAsia="en-US"/>
        </w:rPr>
        <w:t>124</w:t>
      </w:r>
    </w:p>
    <w:p w:rsidR="002A6649" w:rsidRPr="00D71F80" w:rsidRDefault="002A6649" w:rsidP="002A6649">
      <w:pPr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71F80">
        <w:rPr>
          <w:rFonts w:ascii="Arial" w:hAnsi="Arial" w:cs="Arial"/>
          <w:sz w:val="32"/>
          <w:szCs w:val="32"/>
          <w:lang w:eastAsia="en-US"/>
        </w:rPr>
        <w:t xml:space="preserve"> </w:t>
      </w:r>
      <w:r w:rsidRPr="00D71F80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  <w:r w:rsidRPr="00D71F80">
        <w:rPr>
          <w:rFonts w:ascii="Arial" w:hAnsi="Arial" w:cs="Arial"/>
          <w:b/>
          <w:sz w:val="32"/>
          <w:szCs w:val="32"/>
          <w:lang w:eastAsia="en-US"/>
        </w:rPr>
        <w:br/>
        <w:t>ИРКУТСКАЯ ОБЛАСТЬ</w:t>
      </w:r>
    </w:p>
    <w:p w:rsidR="002A6649" w:rsidRPr="00D71F80" w:rsidRDefault="002A6649" w:rsidP="002A6649">
      <w:pPr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71F80">
        <w:rPr>
          <w:rFonts w:ascii="Arial" w:hAnsi="Arial" w:cs="Arial"/>
          <w:b/>
          <w:sz w:val="32"/>
          <w:szCs w:val="32"/>
          <w:lang w:eastAsia="en-US"/>
        </w:rPr>
        <w:t>БРАТСКИЙ РАЙОН</w:t>
      </w:r>
      <w:r w:rsidRPr="00D71F80">
        <w:rPr>
          <w:rFonts w:ascii="Arial" w:hAnsi="Arial" w:cs="Arial"/>
          <w:b/>
          <w:sz w:val="32"/>
          <w:szCs w:val="32"/>
          <w:lang w:eastAsia="en-US"/>
        </w:rPr>
        <w:br/>
        <w:t>КАЛТУКСКОЕ МУНИЦИПАЛЬНОЕ ОБРАЗОВАНИЕ</w:t>
      </w:r>
    </w:p>
    <w:p w:rsidR="002A6649" w:rsidRPr="00D71F80" w:rsidRDefault="002A6649" w:rsidP="002A6649">
      <w:pPr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71F80">
        <w:rPr>
          <w:rFonts w:ascii="Arial" w:hAnsi="Arial" w:cs="Arial"/>
          <w:b/>
          <w:sz w:val="32"/>
          <w:szCs w:val="32"/>
          <w:lang w:eastAsia="en-US"/>
        </w:rPr>
        <w:t>ДУМА</w:t>
      </w:r>
      <w:r w:rsidRPr="00D71F80">
        <w:rPr>
          <w:rFonts w:ascii="Arial" w:hAnsi="Arial" w:cs="Arial"/>
          <w:b/>
          <w:sz w:val="32"/>
          <w:szCs w:val="32"/>
          <w:lang w:eastAsia="en-US"/>
        </w:rPr>
        <w:br/>
        <w:t>КАЛТУКСКОГО  СЕЛЬСКОГО ПОСЕЛЕНИЯ</w:t>
      </w:r>
    </w:p>
    <w:p w:rsidR="00B67D62" w:rsidRDefault="002A6649" w:rsidP="002A6649">
      <w:pPr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71F80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2A6649" w:rsidRPr="002A6649" w:rsidRDefault="002A6649" w:rsidP="002A6649">
      <w:pPr>
        <w:ind w:firstLine="709"/>
        <w:rPr>
          <w:rFonts w:ascii="Arial" w:hAnsi="Arial" w:cs="Arial"/>
          <w:b/>
          <w:sz w:val="32"/>
          <w:szCs w:val="32"/>
        </w:rPr>
      </w:pPr>
    </w:p>
    <w:p w:rsidR="007A1351" w:rsidRPr="002A6649" w:rsidRDefault="00C055D7" w:rsidP="002A664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A6649">
        <w:rPr>
          <w:rFonts w:ascii="Arial" w:hAnsi="Arial" w:cs="Arial"/>
          <w:b/>
          <w:sz w:val="32"/>
          <w:szCs w:val="32"/>
        </w:rPr>
        <w:t>О</w:t>
      </w:r>
      <w:r w:rsidR="00EC78F8" w:rsidRPr="002A6649">
        <w:rPr>
          <w:rFonts w:ascii="Arial" w:hAnsi="Arial" w:cs="Arial"/>
          <w:b/>
          <w:sz w:val="32"/>
          <w:szCs w:val="32"/>
        </w:rPr>
        <w:t xml:space="preserve"> внесении </w:t>
      </w:r>
      <w:r w:rsidR="00C42EA1" w:rsidRPr="002A6649">
        <w:rPr>
          <w:rFonts w:ascii="Arial" w:hAnsi="Arial" w:cs="Arial"/>
          <w:b/>
          <w:sz w:val="32"/>
          <w:szCs w:val="32"/>
        </w:rPr>
        <w:t>изменений</w:t>
      </w:r>
      <w:r w:rsidR="007A1351" w:rsidRPr="002A6649">
        <w:rPr>
          <w:rFonts w:ascii="Arial" w:hAnsi="Arial" w:cs="Arial"/>
          <w:b/>
          <w:sz w:val="32"/>
          <w:szCs w:val="32"/>
        </w:rPr>
        <w:t xml:space="preserve"> и приостановлении</w:t>
      </w:r>
    </w:p>
    <w:p w:rsidR="007A1351" w:rsidRPr="002A6649" w:rsidRDefault="007A1351" w:rsidP="002A664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A6649">
        <w:rPr>
          <w:rFonts w:ascii="Arial" w:hAnsi="Arial" w:cs="Arial"/>
          <w:b/>
          <w:sz w:val="32"/>
          <w:szCs w:val="32"/>
        </w:rPr>
        <w:t xml:space="preserve">действия отдельных норм </w:t>
      </w:r>
      <w:r w:rsidR="006D7577" w:rsidRPr="002A6649">
        <w:rPr>
          <w:rFonts w:ascii="Arial" w:hAnsi="Arial" w:cs="Arial"/>
          <w:b/>
          <w:sz w:val="32"/>
          <w:szCs w:val="32"/>
        </w:rPr>
        <w:t>Положени</w:t>
      </w:r>
      <w:r w:rsidRPr="002A6649">
        <w:rPr>
          <w:rFonts w:ascii="Arial" w:hAnsi="Arial" w:cs="Arial"/>
          <w:b/>
          <w:sz w:val="32"/>
          <w:szCs w:val="32"/>
        </w:rPr>
        <w:t>я</w:t>
      </w:r>
    </w:p>
    <w:p w:rsidR="00123331" w:rsidRPr="002A6649" w:rsidRDefault="006D7577" w:rsidP="002A664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A6649">
        <w:rPr>
          <w:rFonts w:ascii="Arial" w:hAnsi="Arial" w:cs="Arial"/>
          <w:b/>
          <w:sz w:val="32"/>
          <w:szCs w:val="32"/>
        </w:rPr>
        <w:t>о бюджетном процессе</w:t>
      </w:r>
      <w:r w:rsidR="00C42EA1" w:rsidRPr="002A6649">
        <w:rPr>
          <w:rFonts w:ascii="Arial" w:hAnsi="Arial" w:cs="Arial"/>
          <w:b/>
          <w:sz w:val="32"/>
          <w:szCs w:val="32"/>
        </w:rPr>
        <w:t xml:space="preserve"> в</w:t>
      </w:r>
      <w:r w:rsidR="007A1351" w:rsidRPr="002A6649">
        <w:rPr>
          <w:rFonts w:ascii="Arial" w:hAnsi="Arial" w:cs="Arial"/>
          <w:b/>
          <w:sz w:val="32"/>
          <w:szCs w:val="32"/>
        </w:rPr>
        <w:t xml:space="preserve"> </w:t>
      </w:r>
      <w:r w:rsidR="00334241" w:rsidRPr="002A6649">
        <w:rPr>
          <w:rFonts w:ascii="Arial" w:hAnsi="Arial" w:cs="Arial"/>
          <w:b/>
          <w:sz w:val="32"/>
          <w:szCs w:val="32"/>
        </w:rPr>
        <w:t>Калтук</w:t>
      </w:r>
      <w:r w:rsidR="00123331" w:rsidRPr="002A6649">
        <w:rPr>
          <w:rFonts w:ascii="Arial" w:hAnsi="Arial" w:cs="Arial"/>
          <w:b/>
          <w:sz w:val="32"/>
          <w:szCs w:val="32"/>
        </w:rPr>
        <w:t>ском</w:t>
      </w:r>
    </w:p>
    <w:p w:rsidR="007A1351" w:rsidRPr="002A6649" w:rsidRDefault="006D7577" w:rsidP="002A664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A6649">
        <w:rPr>
          <w:rFonts w:ascii="Arial" w:hAnsi="Arial" w:cs="Arial"/>
          <w:b/>
          <w:sz w:val="32"/>
          <w:szCs w:val="32"/>
        </w:rPr>
        <w:t>муниципальном</w:t>
      </w:r>
      <w:r w:rsidR="00123331" w:rsidRPr="002A6649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2A6649">
        <w:rPr>
          <w:rFonts w:ascii="Arial" w:hAnsi="Arial" w:cs="Arial"/>
          <w:b/>
          <w:sz w:val="32"/>
          <w:szCs w:val="32"/>
        </w:rPr>
        <w:t>образовании</w:t>
      </w:r>
      <w:proofErr w:type="gramEnd"/>
      <w:r w:rsidR="00C42EA1" w:rsidRPr="002A6649">
        <w:rPr>
          <w:rFonts w:ascii="Arial" w:hAnsi="Arial" w:cs="Arial"/>
          <w:b/>
          <w:sz w:val="32"/>
          <w:szCs w:val="32"/>
        </w:rPr>
        <w:t>,</w:t>
      </w:r>
    </w:p>
    <w:p w:rsidR="00C42EA1" w:rsidRPr="002A6649" w:rsidRDefault="00C42EA1" w:rsidP="002A664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2A6649">
        <w:rPr>
          <w:rFonts w:ascii="Arial" w:hAnsi="Arial" w:cs="Arial"/>
          <w:b/>
          <w:sz w:val="32"/>
          <w:szCs w:val="32"/>
        </w:rPr>
        <w:t>утвержденно</w:t>
      </w:r>
      <w:r w:rsidR="007A1351" w:rsidRPr="002A6649">
        <w:rPr>
          <w:rFonts w:ascii="Arial" w:hAnsi="Arial" w:cs="Arial"/>
          <w:b/>
          <w:sz w:val="32"/>
          <w:szCs w:val="32"/>
        </w:rPr>
        <w:t>го</w:t>
      </w:r>
      <w:proofErr w:type="gramEnd"/>
      <w:r w:rsidRPr="002A6649">
        <w:rPr>
          <w:rFonts w:ascii="Arial" w:hAnsi="Arial" w:cs="Arial"/>
          <w:b/>
          <w:sz w:val="32"/>
          <w:szCs w:val="32"/>
        </w:rPr>
        <w:t xml:space="preserve"> решением Думы</w:t>
      </w:r>
    </w:p>
    <w:p w:rsidR="00123331" w:rsidRPr="002A6649" w:rsidRDefault="00334241" w:rsidP="002A664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A6649">
        <w:rPr>
          <w:rFonts w:ascii="Arial" w:hAnsi="Arial" w:cs="Arial"/>
          <w:b/>
          <w:sz w:val="32"/>
          <w:szCs w:val="32"/>
        </w:rPr>
        <w:t>Калтук</w:t>
      </w:r>
      <w:r w:rsidR="00123331" w:rsidRPr="002A6649">
        <w:rPr>
          <w:rFonts w:ascii="Arial" w:hAnsi="Arial" w:cs="Arial"/>
          <w:b/>
          <w:sz w:val="32"/>
          <w:szCs w:val="32"/>
        </w:rPr>
        <w:t>ского сельского поселения</w:t>
      </w:r>
    </w:p>
    <w:p w:rsidR="00A31D0A" w:rsidRPr="002A6649" w:rsidRDefault="00C42EA1" w:rsidP="002A664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A6649">
        <w:rPr>
          <w:rFonts w:ascii="Arial" w:hAnsi="Arial" w:cs="Arial"/>
          <w:b/>
          <w:sz w:val="32"/>
          <w:szCs w:val="32"/>
        </w:rPr>
        <w:t xml:space="preserve">№ </w:t>
      </w:r>
      <w:r w:rsidR="00334241" w:rsidRPr="002A6649">
        <w:rPr>
          <w:rFonts w:ascii="Arial" w:hAnsi="Arial" w:cs="Arial"/>
          <w:b/>
          <w:sz w:val="32"/>
          <w:szCs w:val="32"/>
        </w:rPr>
        <w:t>71</w:t>
      </w:r>
      <w:r w:rsidRPr="002A6649">
        <w:rPr>
          <w:rFonts w:ascii="Arial" w:hAnsi="Arial" w:cs="Arial"/>
          <w:b/>
          <w:sz w:val="32"/>
          <w:szCs w:val="32"/>
        </w:rPr>
        <w:t xml:space="preserve"> от </w:t>
      </w:r>
      <w:r w:rsidR="00334241" w:rsidRPr="002A6649">
        <w:rPr>
          <w:rFonts w:ascii="Arial" w:hAnsi="Arial" w:cs="Arial"/>
          <w:b/>
          <w:sz w:val="32"/>
          <w:szCs w:val="32"/>
        </w:rPr>
        <w:t>29</w:t>
      </w:r>
      <w:r w:rsidRPr="002A6649">
        <w:rPr>
          <w:rFonts w:ascii="Arial" w:hAnsi="Arial" w:cs="Arial"/>
          <w:b/>
          <w:sz w:val="32"/>
          <w:szCs w:val="32"/>
        </w:rPr>
        <w:t>.</w:t>
      </w:r>
      <w:r w:rsidR="00334241" w:rsidRPr="002A6649">
        <w:rPr>
          <w:rFonts w:ascii="Arial" w:hAnsi="Arial" w:cs="Arial"/>
          <w:b/>
          <w:sz w:val="32"/>
          <w:szCs w:val="32"/>
        </w:rPr>
        <w:t>1</w:t>
      </w:r>
      <w:r w:rsidR="00123331" w:rsidRPr="002A6649">
        <w:rPr>
          <w:rFonts w:ascii="Arial" w:hAnsi="Arial" w:cs="Arial"/>
          <w:b/>
          <w:sz w:val="32"/>
          <w:szCs w:val="32"/>
        </w:rPr>
        <w:t>2</w:t>
      </w:r>
      <w:r w:rsidRPr="002A6649">
        <w:rPr>
          <w:rFonts w:ascii="Arial" w:hAnsi="Arial" w:cs="Arial"/>
          <w:b/>
          <w:sz w:val="32"/>
          <w:szCs w:val="32"/>
        </w:rPr>
        <w:t>.201</w:t>
      </w:r>
      <w:r w:rsidR="00334241" w:rsidRPr="002A6649">
        <w:rPr>
          <w:rFonts w:ascii="Arial" w:hAnsi="Arial" w:cs="Arial"/>
          <w:b/>
          <w:sz w:val="32"/>
          <w:szCs w:val="32"/>
        </w:rPr>
        <w:t xml:space="preserve">4 </w:t>
      </w:r>
      <w:r w:rsidRPr="002A6649">
        <w:rPr>
          <w:rFonts w:ascii="Arial" w:hAnsi="Arial" w:cs="Arial"/>
          <w:b/>
          <w:sz w:val="32"/>
          <w:szCs w:val="32"/>
        </w:rPr>
        <w:t>года</w:t>
      </w:r>
    </w:p>
    <w:p w:rsidR="00B67D62" w:rsidRPr="002A6649" w:rsidRDefault="00B67D62" w:rsidP="002A6649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</w:p>
    <w:p w:rsidR="00323F94" w:rsidRDefault="005F66F9" w:rsidP="002A6649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r w:rsidRPr="005F66F9">
        <w:rPr>
          <w:rFonts w:ascii="Arial" w:hAnsi="Arial" w:cs="Arial"/>
        </w:rPr>
        <w:t xml:space="preserve">В целях приведения Положения о бюджетном процессе в Калтукском муниципальном образовании в соответствие с Бюджетным кодексом Российской Федерации, руководствуясь </w:t>
      </w:r>
      <w:proofErr w:type="spellStart"/>
      <w:r w:rsidRPr="005F66F9">
        <w:rPr>
          <w:rFonts w:ascii="Arial" w:hAnsi="Arial" w:cs="Arial"/>
        </w:rPr>
        <w:t>ст.ст</w:t>
      </w:r>
      <w:proofErr w:type="spellEnd"/>
      <w:r w:rsidRPr="005F66F9">
        <w:rPr>
          <w:rFonts w:ascii="Arial" w:hAnsi="Arial" w:cs="Arial"/>
        </w:rPr>
        <w:t>. 31, 47 Устава Калтукского  муниципального образования,  Дума Калтукского сельского поселения, –</w:t>
      </w:r>
    </w:p>
    <w:p w:rsidR="005F66F9" w:rsidRPr="002A6649" w:rsidRDefault="005F66F9" w:rsidP="002A6649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</w:p>
    <w:p w:rsidR="00F762A7" w:rsidRPr="002A6649" w:rsidRDefault="00323F94" w:rsidP="002A6649">
      <w:pPr>
        <w:tabs>
          <w:tab w:val="left" w:pos="7560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2A6649">
        <w:rPr>
          <w:rFonts w:ascii="Arial" w:hAnsi="Arial" w:cs="Arial"/>
          <w:b/>
          <w:sz w:val="30"/>
          <w:szCs w:val="30"/>
        </w:rPr>
        <w:t>Р</w:t>
      </w:r>
      <w:proofErr w:type="gramEnd"/>
      <w:r w:rsidRPr="002A6649">
        <w:rPr>
          <w:rFonts w:ascii="Arial" w:hAnsi="Arial" w:cs="Arial"/>
          <w:b/>
          <w:sz w:val="30"/>
          <w:szCs w:val="30"/>
        </w:rPr>
        <w:t xml:space="preserve"> Е Ш И Л А:</w:t>
      </w:r>
    </w:p>
    <w:p w:rsidR="006D7577" w:rsidRPr="002A6649" w:rsidRDefault="006D7577" w:rsidP="002A6649">
      <w:pPr>
        <w:tabs>
          <w:tab w:val="left" w:pos="7560"/>
        </w:tabs>
        <w:ind w:firstLine="709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70032" w:rsidRPr="00070032" w:rsidRDefault="00070032" w:rsidP="00070032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r w:rsidRPr="00070032">
        <w:rPr>
          <w:rFonts w:ascii="Arial" w:hAnsi="Arial" w:cs="Arial"/>
        </w:rPr>
        <w:t>1. Внести в Положение о бюджетном процессе в Калтукском муниципальном образовании, утвержденное решением Думы Калтукского сельского поселения № 71 от 29.12.2014 года (далее - Положение), следующие изменения:</w:t>
      </w:r>
    </w:p>
    <w:p w:rsidR="00070032" w:rsidRPr="00070032" w:rsidRDefault="00070032" w:rsidP="00070032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r w:rsidRPr="00070032">
        <w:rPr>
          <w:rFonts w:ascii="Arial" w:hAnsi="Arial" w:cs="Arial"/>
        </w:rPr>
        <w:t>1.1. Пункт 2 статьи 12 изложить в следующей редакции:</w:t>
      </w:r>
    </w:p>
    <w:p w:rsidR="00070032" w:rsidRPr="00070032" w:rsidRDefault="00070032" w:rsidP="00070032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r w:rsidRPr="00070032">
        <w:rPr>
          <w:rFonts w:ascii="Arial" w:hAnsi="Arial" w:cs="Arial"/>
        </w:rPr>
        <w:t>«2. Разработка Прогноза может отделом может осуществляться отделом экономического развития и инвестиций с участием структурных подразделений Администрации поселения и хозяйствующих субъектов, осуществляющих деятельность на территории МО «Братский район», в соответствии с соглашением между администрацией поселения и администрацией МО «Братский район».».</w:t>
      </w:r>
    </w:p>
    <w:p w:rsidR="00070032" w:rsidRPr="00070032" w:rsidRDefault="00070032" w:rsidP="00070032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r w:rsidRPr="00070032">
        <w:rPr>
          <w:rFonts w:ascii="Arial" w:hAnsi="Arial" w:cs="Arial"/>
        </w:rPr>
        <w:t>1.2. Пункт 3 статьи 15 изложить в следующей редакции:</w:t>
      </w:r>
    </w:p>
    <w:p w:rsidR="00070032" w:rsidRPr="00070032" w:rsidRDefault="00070032" w:rsidP="00070032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r w:rsidRPr="00070032">
        <w:rPr>
          <w:rFonts w:ascii="Arial" w:hAnsi="Arial" w:cs="Arial"/>
        </w:rPr>
        <w:t xml:space="preserve">«3. </w:t>
      </w:r>
      <w:proofErr w:type="gramStart"/>
      <w:r w:rsidRPr="00070032">
        <w:rPr>
          <w:rFonts w:ascii="Arial" w:hAnsi="Arial" w:cs="Arial"/>
        </w:rPr>
        <w:t>Решения Думы сельского поселения о внесении изменений в решения Думы сельского поселения о местных налогах, решения Думы сельского поселения, регулирующие бюджетные правоотношения, приводящие к изменению доходов бюджетов бюджетной системы Российской Федерации, вступающие в силу в очередном финансовом году и плановом периоде, должны быть приняты и обнародованы до внесения проекта решения о бюджете в Думу сельского поселения.».</w:t>
      </w:r>
      <w:proofErr w:type="gramEnd"/>
    </w:p>
    <w:p w:rsidR="00070032" w:rsidRPr="00070032" w:rsidRDefault="00070032" w:rsidP="00070032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r w:rsidRPr="00070032">
        <w:rPr>
          <w:rFonts w:ascii="Arial" w:hAnsi="Arial" w:cs="Arial"/>
        </w:rPr>
        <w:t>1.3. Абзац 3 пункта 2 статьи 20 изложить в следующей редакции:</w:t>
      </w:r>
    </w:p>
    <w:p w:rsidR="00070032" w:rsidRPr="00070032" w:rsidRDefault="00070032" w:rsidP="00070032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r w:rsidRPr="00070032">
        <w:rPr>
          <w:rFonts w:ascii="Arial" w:hAnsi="Arial" w:cs="Arial"/>
        </w:rPr>
        <w:t>«Утвержденные показатели бюджетной росписи по расходам и лимитов бюджетных обязательств доводятся до подведомственных распорядителей и (или) получателей бюджетных средств</w:t>
      </w:r>
      <w:proofErr w:type="gramStart"/>
      <w:r w:rsidRPr="00070032">
        <w:rPr>
          <w:rFonts w:ascii="Arial" w:hAnsi="Arial" w:cs="Arial"/>
        </w:rPr>
        <w:t>.».</w:t>
      </w:r>
      <w:proofErr w:type="gramEnd"/>
    </w:p>
    <w:p w:rsidR="00070032" w:rsidRPr="00070032" w:rsidRDefault="00070032" w:rsidP="00070032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r w:rsidRPr="00070032">
        <w:rPr>
          <w:rFonts w:ascii="Arial" w:hAnsi="Arial" w:cs="Arial"/>
        </w:rPr>
        <w:t>1.4. Статью 20 дополнить пунктом 3 следующего содержания:</w:t>
      </w:r>
    </w:p>
    <w:p w:rsidR="00070032" w:rsidRPr="00070032" w:rsidRDefault="00070032" w:rsidP="00070032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r w:rsidRPr="00070032">
        <w:rPr>
          <w:rFonts w:ascii="Arial" w:hAnsi="Arial" w:cs="Arial"/>
        </w:rPr>
        <w:lastRenderedPageBreak/>
        <w:t xml:space="preserve">«3. </w:t>
      </w:r>
      <w:proofErr w:type="gramStart"/>
      <w:r w:rsidRPr="00070032">
        <w:rPr>
          <w:rFonts w:ascii="Arial" w:hAnsi="Arial" w:cs="Arial"/>
        </w:rPr>
        <w:t>В сводную бюджетную роспись бюджета сельского поселения могут быть внесены изменения в соответствии с решениями руководителя финансового органа без внесения изменений в решение о бюджете в соответствии с пунктом 3 статьи 217 и пунктом 3 статьи 232 Бюджетного кодекса Российской Федерации, а также в соответствии с дополнительными основаниями, установленными в решении о бюджете.».</w:t>
      </w:r>
      <w:proofErr w:type="gramEnd"/>
    </w:p>
    <w:p w:rsidR="00070032" w:rsidRPr="00070032" w:rsidRDefault="00070032" w:rsidP="00070032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r w:rsidRPr="00070032">
        <w:rPr>
          <w:rFonts w:ascii="Arial" w:hAnsi="Arial" w:cs="Arial"/>
        </w:rPr>
        <w:t>2. Приостановить до 1 января 2017 года действие подпункта 10 пункта 2 статьи 13 Положения, подпункта 10 пункта 1 статьи 14 Положения.</w:t>
      </w:r>
    </w:p>
    <w:p w:rsidR="00070032" w:rsidRPr="00070032" w:rsidRDefault="00070032" w:rsidP="00070032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r w:rsidRPr="00070032">
        <w:rPr>
          <w:rFonts w:ascii="Arial" w:hAnsi="Arial" w:cs="Arial"/>
        </w:rPr>
        <w:t>3. Настоящее решение подлежит официальному опубликованию в Информационном бюллетене Калтукского  сельского поселения.</w:t>
      </w:r>
    </w:p>
    <w:p w:rsidR="00B059C6" w:rsidRDefault="00B059C6" w:rsidP="00070032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</w:p>
    <w:p w:rsidR="00070032" w:rsidRPr="002A6649" w:rsidRDefault="00070032" w:rsidP="00070032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</w:p>
    <w:p w:rsidR="002A6649" w:rsidRPr="00D71F80" w:rsidRDefault="002A6649" w:rsidP="002A6649">
      <w:pPr>
        <w:spacing w:line="276" w:lineRule="auto"/>
        <w:rPr>
          <w:rFonts w:ascii="Arial" w:hAnsi="Arial" w:cs="Arial"/>
          <w:b/>
          <w:lang w:eastAsia="en-US"/>
        </w:rPr>
      </w:pPr>
      <w:r w:rsidRPr="00D71F80">
        <w:rPr>
          <w:rFonts w:ascii="Arial" w:hAnsi="Arial" w:cs="Arial"/>
          <w:b/>
          <w:lang w:eastAsia="en-US"/>
        </w:rPr>
        <w:t>Председатель Думы  Калтукского</w:t>
      </w:r>
    </w:p>
    <w:p w:rsidR="002A6649" w:rsidRPr="00D71F80" w:rsidRDefault="002A6649" w:rsidP="002A6649">
      <w:pPr>
        <w:spacing w:line="276" w:lineRule="auto"/>
        <w:rPr>
          <w:rFonts w:ascii="Arial" w:hAnsi="Arial" w:cs="Arial"/>
          <w:b/>
          <w:lang w:eastAsia="en-US"/>
        </w:rPr>
      </w:pPr>
      <w:r w:rsidRPr="00D71F80">
        <w:rPr>
          <w:rFonts w:ascii="Arial" w:hAnsi="Arial" w:cs="Arial"/>
          <w:b/>
          <w:lang w:eastAsia="en-US"/>
        </w:rPr>
        <w:t xml:space="preserve">сельского поселения,                                                                          </w:t>
      </w:r>
    </w:p>
    <w:p w:rsidR="002A6649" w:rsidRPr="00D71F80" w:rsidRDefault="002A6649" w:rsidP="002A6649">
      <w:pPr>
        <w:spacing w:line="276" w:lineRule="auto"/>
        <w:jc w:val="both"/>
        <w:rPr>
          <w:rFonts w:ascii="Arial" w:hAnsi="Arial" w:cs="Arial"/>
          <w:b/>
          <w:lang w:eastAsia="en-US"/>
        </w:rPr>
      </w:pPr>
      <w:r w:rsidRPr="00D71F80">
        <w:rPr>
          <w:rFonts w:ascii="Arial" w:hAnsi="Arial" w:cs="Arial"/>
          <w:b/>
          <w:lang w:eastAsia="en-US"/>
        </w:rPr>
        <w:t>Глава Калтукского</w:t>
      </w:r>
    </w:p>
    <w:p w:rsidR="002A6649" w:rsidRPr="00D71F80" w:rsidRDefault="002A6649" w:rsidP="002A6649">
      <w:pPr>
        <w:spacing w:line="276" w:lineRule="auto"/>
        <w:jc w:val="both"/>
        <w:rPr>
          <w:rFonts w:ascii="Arial" w:hAnsi="Arial" w:cs="Arial"/>
          <w:b/>
          <w:lang w:eastAsia="en-US"/>
        </w:rPr>
      </w:pPr>
      <w:r w:rsidRPr="00D71F80">
        <w:rPr>
          <w:rFonts w:ascii="Arial" w:hAnsi="Arial" w:cs="Arial"/>
          <w:b/>
          <w:lang w:eastAsia="en-US"/>
        </w:rPr>
        <w:t xml:space="preserve">муниципального образования                                                     </w:t>
      </w:r>
    </w:p>
    <w:p w:rsidR="00B059C6" w:rsidRPr="002A6649" w:rsidRDefault="002A6649" w:rsidP="002A6649">
      <w:pPr>
        <w:tabs>
          <w:tab w:val="left" w:pos="7560"/>
        </w:tabs>
        <w:jc w:val="both"/>
        <w:rPr>
          <w:rFonts w:ascii="Arial" w:hAnsi="Arial" w:cs="Arial"/>
        </w:rPr>
      </w:pPr>
      <w:r w:rsidRPr="008D7F51">
        <w:rPr>
          <w:rFonts w:ascii="Arial" w:hAnsi="Arial" w:cs="Arial"/>
          <w:b/>
          <w:lang w:eastAsia="en-US"/>
        </w:rPr>
        <w:t>А.Ю. Гутенко</w:t>
      </w:r>
      <w:r w:rsidRPr="008D7F51">
        <w:rPr>
          <w:rFonts w:ascii="Arial" w:hAnsi="Arial" w:cs="Arial"/>
          <w:b/>
          <w:sz w:val="22"/>
          <w:szCs w:val="22"/>
          <w:lang w:eastAsia="en-US"/>
        </w:rPr>
        <w:t xml:space="preserve">                                        </w:t>
      </w:r>
    </w:p>
    <w:p w:rsidR="00EF282C" w:rsidRPr="002A6649" w:rsidRDefault="00EF282C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E32B26" w:rsidRPr="002A6649" w:rsidRDefault="00E32B26" w:rsidP="002A6649">
      <w:pPr>
        <w:pStyle w:val="31"/>
        <w:shd w:val="clear" w:color="auto" w:fill="auto"/>
        <w:tabs>
          <w:tab w:val="left" w:pos="636"/>
        </w:tabs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2A6649" w:rsidRDefault="002A6649" w:rsidP="002A6649">
      <w:pPr>
        <w:ind w:firstLine="709"/>
        <w:jc w:val="center"/>
        <w:rPr>
          <w:rFonts w:ascii="Arial" w:hAnsi="Arial" w:cs="Arial"/>
          <w:b/>
        </w:rPr>
      </w:pPr>
    </w:p>
    <w:p w:rsidR="002A6649" w:rsidRDefault="002A6649" w:rsidP="002A6649">
      <w:pPr>
        <w:ind w:firstLine="709"/>
        <w:jc w:val="center"/>
        <w:rPr>
          <w:rFonts w:ascii="Arial" w:hAnsi="Arial" w:cs="Arial"/>
          <w:b/>
        </w:rPr>
      </w:pPr>
    </w:p>
    <w:p w:rsidR="002A6649" w:rsidRDefault="002A6649" w:rsidP="002A6649">
      <w:pPr>
        <w:ind w:firstLine="709"/>
        <w:jc w:val="center"/>
        <w:rPr>
          <w:rFonts w:ascii="Arial" w:hAnsi="Arial" w:cs="Arial"/>
          <w:b/>
        </w:rPr>
      </w:pPr>
    </w:p>
    <w:p w:rsidR="002A6649" w:rsidRDefault="002A6649" w:rsidP="002A6649">
      <w:pPr>
        <w:ind w:firstLine="709"/>
        <w:jc w:val="center"/>
        <w:rPr>
          <w:rFonts w:ascii="Arial" w:hAnsi="Arial" w:cs="Arial"/>
          <w:b/>
        </w:rPr>
      </w:pPr>
    </w:p>
    <w:p w:rsidR="002A6649" w:rsidRDefault="002A6649" w:rsidP="002A6649">
      <w:pPr>
        <w:ind w:firstLine="709"/>
        <w:jc w:val="center"/>
        <w:rPr>
          <w:rFonts w:ascii="Arial" w:hAnsi="Arial" w:cs="Arial"/>
          <w:b/>
        </w:rPr>
      </w:pPr>
    </w:p>
    <w:p w:rsidR="002A6649" w:rsidRDefault="002A6649" w:rsidP="002A6649">
      <w:pPr>
        <w:ind w:firstLine="709"/>
        <w:jc w:val="center"/>
        <w:rPr>
          <w:rFonts w:ascii="Arial" w:hAnsi="Arial" w:cs="Arial"/>
          <w:b/>
        </w:rPr>
      </w:pPr>
    </w:p>
    <w:p w:rsidR="002A6649" w:rsidRDefault="002A6649" w:rsidP="002A6649">
      <w:pPr>
        <w:ind w:firstLine="709"/>
        <w:jc w:val="center"/>
        <w:rPr>
          <w:rFonts w:ascii="Arial" w:hAnsi="Arial" w:cs="Arial"/>
          <w:b/>
        </w:rPr>
      </w:pPr>
    </w:p>
    <w:p w:rsidR="002A6649" w:rsidRDefault="002A6649" w:rsidP="002A6649">
      <w:pPr>
        <w:ind w:firstLine="709"/>
        <w:jc w:val="center"/>
        <w:rPr>
          <w:rFonts w:ascii="Arial" w:hAnsi="Arial" w:cs="Arial"/>
          <w:b/>
        </w:rPr>
      </w:pPr>
    </w:p>
    <w:p w:rsidR="002A6649" w:rsidRDefault="002A6649" w:rsidP="002A6649">
      <w:pPr>
        <w:ind w:firstLine="709"/>
        <w:jc w:val="center"/>
        <w:rPr>
          <w:rFonts w:ascii="Arial" w:hAnsi="Arial" w:cs="Arial"/>
          <w:b/>
        </w:rPr>
      </w:pPr>
    </w:p>
    <w:p w:rsidR="002A6649" w:rsidRDefault="002A6649" w:rsidP="002A6649">
      <w:pPr>
        <w:ind w:firstLine="709"/>
        <w:jc w:val="center"/>
        <w:rPr>
          <w:rFonts w:ascii="Arial" w:hAnsi="Arial" w:cs="Arial"/>
          <w:b/>
        </w:rPr>
      </w:pPr>
    </w:p>
    <w:p w:rsidR="002A6649" w:rsidRDefault="002A6649" w:rsidP="002A6649">
      <w:pPr>
        <w:ind w:firstLine="709"/>
        <w:jc w:val="center"/>
        <w:rPr>
          <w:rFonts w:ascii="Arial" w:hAnsi="Arial" w:cs="Arial"/>
          <w:b/>
        </w:rPr>
      </w:pPr>
    </w:p>
    <w:p w:rsidR="002A6649" w:rsidRDefault="002A6649" w:rsidP="002A6649">
      <w:pPr>
        <w:ind w:firstLine="709"/>
        <w:jc w:val="center"/>
        <w:rPr>
          <w:rFonts w:ascii="Arial" w:hAnsi="Arial" w:cs="Arial"/>
          <w:b/>
        </w:rPr>
      </w:pPr>
    </w:p>
    <w:p w:rsidR="0099360E" w:rsidRPr="002A6649" w:rsidRDefault="0099360E" w:rsidP="002A6649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A6649">
        <w:rPr>
          <w:rFonts w:ascii="Arial" w:hAnsi="Arial" w:cs="Arial"/>
          <w:b/>
          <w:sz w:val="30"/>
          <w:szCs w:val="30"/>
        </w:rPr>
        <w:lastRenderedPageBreak/>
        <w:t>ПОЯСНИТЕЛЬНАЯ ЗАПИСКА</w:t>
      </w:r>
    </w:p>
    <w:p w:rsidR="0099360E" w:rsidRPr="002A6649" w:rsidRDefault="0099360E" w:rsidP="002A6649">
      <w:pPr>
        <w:ind w:firstLine="709"/>
        <w:jc w:val="center"/>
        <w:rPr>
          <w:rFonts w:ascii="Arial" w:hAnsi="Arial" w:cs="Arial"/>
        </w:rPr>
      </w:pPr>
    </w:p>
    <w:p w:rsidR="0099360E" w:rsidRPr="002A6649" w:rsidRDefault="0099360E" w:rsidP="002A6649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A6649">
        <w:rPr>
          <w:rFonts w:ascii="Arial" w:hAnsi="Arial" w:cs="Arial"/>
          <w:b/>
          <w:sz w:val="30"/>
          <w:szCs w:val="30"/>
        </w:rPr>
        <w:t xml:space="preserve">к </w:t>
      </w:r>
      <w:r w:rsidR="005D5F49">
        <w:rPr>
          <w:rFonts w:ascii="Arial" w:hAnsi="Arial" w:cs="Arial"/>
          <w:b/>
          <w:sz w:val="30"/>
          <w:szCs w:val="30"/>
        </w:rPr>
        <w:t>решению</w:t>
      </w:r>
      <w:r w:rsidRPr="002A6649">
        <w:rPr>
          <w:rFonts w:ascii="Arial" w:hAnsi="Arial" w:cs="Arial"/>
          <w:b/>
          <w:sz w:val="30"/>
          <w:szCs w:val="30"/>
        </w:rPr>
        <w:t xml:space="preserve"> Думы </w:t>
      </w:r>
      <w:r w:rsidR="00334241" w:rsidRPr="002A6649">
        <w:rPr>
          <w:rFonts w:ascii="Arial" w:hAnsi="Arial" w:cs="Arial"/>
          <w:b/>
          <w:sz w:val="30"/>
          <w:szCs w:val="30"/>
        </w:rPr>
        <w:t>Калтук</w:t>
      </w:r>
      <w:r w:rsidR="00B059C6" w:rsidRPr="002A6649">
        <w:rPr>
          <w:rFonts w:ascii="Arial" w:hAnsi="Arial" w:cs="Arial"/>
          <w:b/>
          <w:sz w:val="30"/>
          <w:szCs w:val="30"/>
        </w:rPr>
        <w:t>ского сельского поселения</w:t>
      </w:r>
    </w:p>
    <w:p w:rsidR="0099360E" w:rsidRPr="002A6649" w:rsidRDefault="0099360E" w:rsidP="002A6649">
      <w:pPr>
        <w:ind w:firstLine="709"/>
        <w:jc w:val="center"/>
        <w:rPr>
          <w:rFonts w:ascii="Arial" w:hAnsi="Arial" w:cs="Arial"/>
          <w:b/>
        </w:rPr>
      </w:pPr>
    </w:p>
    <w:p w:rsidR="00071A47" w:rsidRPr="002A6649" w:rsidRDefault="00071A47" w:rsidP="002A6649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A6649">
        <w:rPr>
          <w:rFonts w:ascii="Arial" w:hAnsi="Arial" w:cs="Arial"/>
          <w:b/>
          <w:sz w:val="30"/>
          <w:szCs w:val="30"/>
        </w:rPr>
        <w:t>«</w:t>
      </w:r>
      <w:r w:rsidR="00B059C6" w:rsidRPr="002A6649">
        <w:rPr>
          <w:rFonts w:ascii="Arial" w:hAnsi="Arial" w:cs="Arial"/>
          <w:b/>
          <w:sz w:val="30"/>
          <w:szCs w:val="30"/>
        </w:rPr>
        <w:t xml:space="preserve">О внесении изменений и приостановлении действия отдельных норм Положения о бюджетном процессе в </w:t>
      </w:r>
      <w:r w:rsidR="00334241" w:rsidRPr="002A6649">
        <w:rPr>
          <w:rFonts w:ascii="Arial" w:hAnsi="Arial" w:cs="Arial"/>
          <w:b/>
          <w:sz w:val="30"/>
          <w:szCs w:val="30"/>
        </w:rPr>
        <w:t>Калтук</w:t>
      </w:r>
      <w:r w:rsidR="00B059C6" w:rsidRPr="002A6649">
        <w:rPr>
          <w:rFonts w:ascii="Arial" w:hAnsi="Arial" w:cs="Arial"/>
          <w:b/>
          <w:sz w:val="30"/>
          <w:szCs w:val="30"/>
        </w:rPr>
        <w:t xml:space="preserve">ском муниципальном образовании, утвержденного решением Думы </w:t>
      </w:r>
      <w:r w:rsidR="00334241" w:rsidRPr="002A6649">
        <w:rPr>
          <w:rFonts w:ascii="Arial" w:hAnsi="Arial" w:cs="Arial"/>
          <w:b/>
          <w:sz w:val="30"/>
          <w:szCs w:val="30"/>
        </w:rPr>
        <w:t>Калтук</w:t>
      </w:r>
      <w:r w:rsidR="00B059C6" w:rsidRPr="002A6649">
        <w:rPr>
          <w:rFonts w:ascii="Arial" w:hAnsi="Arial" w:cs="Arial"/>
          <w:b/>
          <w:sz w:val="30"/>
          <w:szCs w:val="30"/>
        </w:rPr>
        <w:t xml:space="preserve">ского сельского поселения </w:t>
      </w:r>
      <w:r w:rsidR="0060183D" w:rsidRPr="002A6649">
        <w:rPr>
          <w:rFonts w:ascii="Arial" w:hAnsi="Arial" w:cs="Arial"/>
          <w:b/>
          <w:sz w:val="30"/>
          <w:szCs w:val="30"/>
        </w:rPr>
        <w:t xml:space="preserve">№ 71 от 29.12.2014 </w:t>
      </w:r>
      <w:r w:rsidR="00B059C6" w:rsidRPr="002A6649">
        <w:rPr>
          <w:rFonts w:ascii="Arial" w:hAnsi="Arial" w:cs="Arial"/>
          <w:b/>
          <w:sz w:val="30"/>
          <w:szCs w:val="30"/>
        </w:rPr>
        <w:t>года</w:t>
      </w:r>
      <w:r w:rsidRPr="002A6649">
        <w:rPr>
          <w:rFonts w:ascii="Arial" w:hAnsi="Arial" w:cs="Arial"/>
          <w:b/>
          <w:sz w:val="30"/>
          <w:szCs w:val="30"/>
        </w:rPr>
        <w:t>»</w:t>
      </w:r>
      <w:r w:rsidR="001C23C8" w:rsidRPr="002A6649">
        <w:rPr>
          <w:rFonts w:ascii="Arial" w:hAnsi="Arial" w:cs="Arial"/>
          <w:b/>
          <w:sz w:val="30"/>
          <w:szCs w:val="30"/>
        </w:rPr>
        <w:t xml:space="preserve"> (далее - проект решения)</w:t>
      </w:r>
    </w:p>
    <w:p w:rsidR="0099360E" w:rsidRPr="002A6649" w:rsidRDefault="0099360E" w:rsidP="002A6649">
      <w:pPr>
        <w:rPr>
          <w:rFonts w:ascii="Arial" w:hAnsi="Arial" w:cs="Arial"/>
        </w:rPr>
      </w:pPr>
    </w:p>
    <w:p w:rsidR="00070032" w:rsidRPr="00070032" w:rsidRDefault="00070032" w:rsidP="00070032">
      <w:pPr>
        <w:ind w:firstLine="709"/>
        <w:jc w:val="both"/>
        <w:rPr>
          <w:rFonts w:ascii="Arial" w:hAnsi="Arial" w:cs="Arial"/>
          <w:lang w:eastAsia="en-US"/>
        </w:rPr>
      </w:pPr>
      <w:r w:rsidRPr="00070032">
        <w:rPr>
          <w:rFonts w:ascii="Arial" w:hAnsi="Arial" w:cs="Arial"/>
          <w:lang w:eastAsia="en-US"/>
        </w:rPr>
        <w:t xml:space="preserve">Федеральным законом от 30.11.2016 года № 409-ФЗ «О внесении изменений в Бюджетный кодекс Российской Федерации и признании </w:t>
      </w:r>
      <w:proofErr w:type="gramStart"/>
      <w:r w:rsidRPr="00070032">
        <w:rPr>
          <w:rFonts w:ascii="Arial" w:hAnsi="Arial" w:cs="Arial"/>
          <w:lang w:eastAsia="en-US"/>
        </w:rPr>
        <w:t>утратившими</w:t>
      </w:r>
      <w:proofErr w:type="gramEnd"/>
      <w:r w:rsidRPr="00070032">
        <w:rPr>
          <w:rFonts w:ascii="Arial" w:hAnsi="Arial" w:cs="Arial"/>
          <w:lang w:eastAsia="en-US"/>
        </w:rPr>
        <w:t xml:space="preserve"> силу отдельных положений законодательных актов Российской Федерации» внесены изменения в Бюджетный кодекс Российской Федерации и приостановлены отдельные нормы Бюджетного кодекса Российской Федерации.</w:t>
      </w:r>
    </w:p>
    <w:p w:rsidR="00070032" w:rsidRPr="00070032" w:rsidRDefault="00070032" w:rsidP="00070032">
      <w:pPr>
        <w:ind w:firstLine="709"/>
        <w:jc w:val="both"/>
        <w:rPr>
          <w:rFonts w:ascii="Arial" w:hAnsi="Arial" w:cs="Arial"/>
          <w:lang w:eastAsia="en-US"/>
        </w:rPr>
      </w:pPr>
      <w:r w:rsidRPr="00070032">
        <w:rPr>
          <w:rFonts w:ascii="Arial" w:hAnsi="Arial" w:cs="Arial"/>
          <w:lang w:eastAsia="en-US"/>
        </w:rPr>
        <w:t>В соответствии с изменениями, внесенными в абзац 8 пункта 3 статьи 184.1, обязанность утверждения решением о бюджете условно утверждаемых (утвержденных) расходов на плановый период при формировании бюджета на 2017 год и на плановый период 2018 и 2019 годов исключена.</w:t>
      </w:r>
    </w:p>
    <w:p w:rsidR="00070032" w:rsidRPr="00070032" w:rsidRDefault="00070032" w:rsidP="00070032">
      <w:pPr>
        <w:ind w:firstLine="709"/>
        <w:jc w:val="both"/>
        <w:rPr>
          <w:rFonts w:ascii="Arial" w:hAnsi="Arial" w:cs="Arial"/>
          <w:lang w:eastAsia="en-US"/>
        </w:rPr>
      </w:pPr>
      <w:r w:rsidRPr="00070032">
        <w:rPr>
          <w:rFonts w:ascii="Arial" w:hAnsi="Arial" w:cs="Arial"/>
          <w:lang w:eastAsia="en-US"/>
        </w:rPr>
        <w:t>В соответствии с изменениями, внесенными в статьи 47.1, 184.2 Бюджетного кодекса Российской Федерации, обязанность представления в представительный орган муниципального образования реестра источников доходов одновременно с проектом бюджета возникнет, начиная с бюджета на 2018 год и на плановый период 2019 и 2020 годов.</w:t>
      </w:r>
    </w:p>
    <w:p w:rsidR="00070032" w:rsidRPr="00070032" w:rsidRDefault="00070032" w:rsidP="00070032">
      <w:pPr>
        <w:ind w:firstLine="709"/>
        <w:jc w:val="both"/>
        <w:rPr>
          <w:rFonts w:ascii="Arial" w:hAnsi="Arial" w:cs="Arial"/>
          <w:lang w:eastAsia="en-US"/>
        </w:rPr>
      </w:pPr>
      <w:r w:rsidRPr="00070032">
        <w:rPr>
          <w:rFonts w:ascii="Arial" w:hAnsi="Arial" w:cs="Arial"/>
          <w:lang w:eastAsia="en-US"/>
        </w:rPr>
        <w:t xml:space="preserve">В связи с вышеизложенным, проектом решения предлагается  приостановить до 01.01.2017 года действие подпункта 11 пункта 3 статьи 13, подпункта 10 пункта 1 статьи 14. </w:t>
      </w:r>
    </w:p>
    <w:p w:rsidR="00070032" w:rsidRPr="00070032" w:rsidRDefault="00070032" w:rsidP="00070032">
      <w:pPr>
        <w:ind w:firstLine="709"/>
        <w:jc w:val="both"/>
        <w:rPr>
          <w:rFonts w:ascii="Arial" w:hAnsi="Arial" w:cs="Arial"/>
          <w:lang w:eastAsia="en-US"/>
        </w:rPr>
      </w:pPr>
      <w:r w:rsidRPr="00070032">
        <w:rPr>
          <w:rFonts w:ascii="Arial" w:hAnsi="Arial" w:cs="Arial"/>
          <w:lang w:eastAsia="en-US"/>
        </w:rPr>
        <w:t>Также предлагается:</w:t>
      </w:r>
    </w:p>
    <w:p w:rsidR="00070032" w:rsidRPr="00070032" w:rsidRDefault="00070032" w:rsidP="00070032">
      <w:pPr>
        <w:ind w:firstLine="709"/>
        <w:jc w:val="both"/>
        <w:rPr>
          <w:rFonts w:ascii="Arial" w:hAnsi="Arial" w:cs="Arial"/>
          <w:lang w:eastAsia="en-US"/>
        </w:rPr>
      </w:pPr>
      <w:r w:rsidRPr="00070032">
        <w:rPr>
          <w:rFonts w:ascii="Arial" w:hAnsi="Arial" w:cs="Arial"/>
          <w:lang w:eastAsia="en-US"/>
        </w:rPr>
        <w:t>1) пункт 3 статьи 15 изложить в редакции в соответствии с пунктом 2 статьи 64 Бюджетного кодекса Российской Федерации;</w:t>
      </w:r>
    </w:p>
    <w:p w:rsidR="00070032" w:rsidRPr="00070032" w:rsidRDefault="00070032" w:rsidP="00070032">
      <w:pPr>
        <w:ind w:firstLine="709"/>
        <w:jc w:val="both"/>
        <w:rPr>
          <w:rFonts w:ascii="Arial" w:hAnsi="Arial" w:cs="Arial"/>
          <w:lang w:eastAsia="en-US"/>
        </w:rPr>
      </w:pPr>
      <w:r w:rsidRPr="00070032">
        <w:rPr>
          <w:rFonts w:ascii="Arial" w:hAnsi="Arial" w:cs="Arial"/>
          <w:lang w:eastAsia="en-US"/>
        </w:rPr>
        <w:t>2) абзац 3 пункта 2 статьи 20 изложить в редакции в соответствии со статьей 219.1 Бюджетного кодекса Российской Федерации;</w:t>
      </w:r>
    </w:p>
    <w:p w:rsidR="0099360E" w:rsidRPr="002A6649" w:rsidRDefault="00070032" w:rsidP="00070032">
      <w:pPr>
        <w:ind w:firstLine="709"/>
        <w:jc w:val="both"/>
        <w:rPr>
          <w:rFonts w:ascii="Arial" w:hAnsi="Arial" w:cs="Arial"/>
          <w:lang w:eastAsia="en-US"/>
        </w:rPr>
      </w:pPr>
      <w:r w:rsidRPr="00070032">
        <w:rPr>
          <w:rFonts w:ascii="Arial" w:hAnsi="Arial" w:cs="Arial"/>
          <w:lang w:eastAsia="en-US"/>
        </w:rPr>
        <w:t>3) статью 20 дополнить пунктом 3 в соответствии со статьей 217 Бюджетного кодекса Российской Федерации.</w:t>
      </w:r>
    </w:p>
    <w:p w:rsidR="0099360E" w:rsidRDefault="0099360E" w:rsidP="002A6649">
      <w:pPr>
        <w:jc w:val="both"/>
        <w:rPr>
          <w:rFonts w:ascii="Arial" w:hAnsi="Arial" w:cs="Arial"/>
          <w:lang w:eastAsia="en-US"/>
        </w:rPr>
      </w:pPr>
    </w:p>
    <w:p w:rsidR="00070032" w:rsidRPr="002A6649" w:rsidRDefault="00070032" w:rsidP="002A6649">
      <w:pPr>
        <w:jc w:val="both"/>
        <w:rPr>
          <w:rFonts w:ascii="Arial" w:hAnsi="Arial" w:cs="Arial"/>
          <w:lang w:eastAsia="en-US"/>
        </w:rPr>
      </w:pPr>
    </w:p>
    <w:p w:rsidR="002A6649" w:rsidRPr="00D71F80" w:rsidRDefault="002A6649" w:rsidP="002A6649">
      <w:pPr>
        <w:spacing w:line="276" w:lineRule="auto"/>
        <w:rPr>
          <w:rFonts w:ascii="Arial" w:hAnsi="Arial" w:cs="Arial"/>
          <w:b/>
          <w:lang w:eastAsia="en-US"/>
        </w:rPr>
      </w:pPr>
      <w:r w:rsidRPr="00D71F80">
        <w:rPr>
          <w:rFonts w:ascii="Arial" w:hAnsi="Arial" w:cs="Arial"/>
          <w:b/>
          <w:lang w:eastAsia="en-US"/>
        </w:rPr>
        <w:t>Председатель Думы  Калтукского</w:t>
      </w:r>
    </w:p>
    <w:p w:rsidR="002A6649" w:rsidRPr="00D71F80" w:rsidRDefault="002A6649" w:rsidP="002A6649">
      <w:pPr>
        <w:spacing w:line="276" w:lineRule="auto"/>
        <w:rPr>
          <w:rFonts w:ascii="Arial" w:hAnsi="Arial" w:cs="Arial"/>
          <w:b/>
          <w:lang w:eastAsia="en-US"/>
        </w:rPr>
      </w:pPr>
      <w:r w:rsidRPr="00D71F80">
        <w:rPr>
          <w:rFonts w:ascii="Arial" w:hAnsi="Arial" w:cs="Arial"/>
          <w:b/>
          <w:lang w:eastAsia="en-US"/>
        </w:rPr>
        <w:t xml:space="preserve">сельского поселения,                                                                          </w:t>
      </w:r>
    </w:p>
    <w:p w:rsidR="002A6649" w:rsidRPr="00D71F80" w:rsidRDefault="002A6649" w:rsidP="002A6649">
      <w:pPr>
        <w:spacing w:line="276" w:lineRule="auto"/>
        <w:jc w:val="both"/>
        <w:rPr>
          <w:rFonts w:ascii="Arial" w:hAnsi="Arial" w:cs="Arial"/>
          <w:b/>
          <w:lang w:eastAsia="en-US"/>
        </w:rPr>
      </w:pPr>
      <w:r w:rsidRPr="00D71F80">
        <w:rPr>
          <w:rFonts w:ascii="Arial" w:hAnsi="Arial" w:cs="Arial"/>
          <w:b/>
          <w:lang w:eastAsia="en-US"/>
        </w:rPr>
        <w:t>Глава Калтукского</w:t>
      </w:r>
    </w:p>
    <w:p w:rsidR="002A6649" w:rsidRPr="00D71F80" w:rsidRDefault="002A6649" w:rsidP="002A6649">
      <w:pPr>
        <w:spacing w:line="276" w:lineRule="auto"/>
        <w:jc w:val="both"/>
        <w:rPr>
          <w:rFonts w:ascii="Arial" w:hAnsi="Arial" w:cs="Arial"/>
          <w:b/>
          <w:lang w:eastAsia="en-US"/>
        </w:rPr>
      </w:pPr>
      <w:r w:rsidRPr="00D71F80">
        <w:rPr>
          <w:rFonts w:ascii="Arial" w:hAnsi="Arial" w:cs="Arial"/>
          <w:b/>
          <w:lang w:eastAsia="en-US"/>
        </w:rPr>
        <w:t xml:space="preserve">муниципального образования                                                     </w:t>
      </w:r>
    </w:p>
    <w:p w:rsidR="003C295A" w:rsidRPr="002A6649" w:rsidRDefault="002A6649" w:rsidP="002A6649">
      <w:pPr>
        <w:rPr>
          <w:rFonts w:ascii="Arial" w:hAnsi="Arial" w:cs="Arial"/>
          <w:b/>
        </w:rPr>
      </w:pPr>
      <w:r w:rsidRPr="008D7F51">
        <w:rPr>
          <w:rFonts w:ascii="Arial" w:hAnsi="Arial" w:cs="Arial"/>
          <w:b/>
          <w:lang w:eastAsia="en-US"/>
        </w:rPr>
        <w:t>А.Ю. Гутенко</w:t>
      </w:r>
      <w:r w:rsidRPr="008D7F51">
        <w:rPr>
          <w:rFonts w:ascii="Arial" w:hAnsi="Arial" w:cs="Arial"/>
          <w:b/>
          <w:sz w:val="22"/>
          <w:szCs w:val="22"/>
          <w:lang w:eastAsia="en-US"/>
        </w:rPr>
        <w:t xml:space="preserve">                                        </w:t>
      </w:r>
    </w:p>
    <w:sectPr w:rsidR="003C295A" w:rsidRPr="002A6649" w:rsidSect="002A6649">
      <w:headerReference w:type="even" r:id="rId9"/>
      <w:headerReference w:type="default" r:id="rId10"/>
      <w:footerReference w:type="even" r:id="rId11"/>
      <w:pgSz w:w="11906" w:h="16838" w:code="9"/>
      <w:pgMar w:top="1134" w:right="850" w:bottom="1134" w:left="1701" w:header="1134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4D7" w:rsidRDefault="008814D7">
      <w:r>
        <w:separator/>
      </w:r>
    </w:p>
  </w:endnote>
  <w:endnote w:type="continuationSeparator" w:id="0">
    <w:p w:rsidR="008814D7" w:rsidRDefault="0088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BD" w:rsidRDefault="00711AA5" w:rsidP="0025473D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46C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6CBD" w:rsidRDefault="00B46CBD" w:rsidP="0048554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4D7" w:rsidRDefault="008814D7">
      <w:r>
        <w:separator/>
      </w:r>
    </w:p>
  </w:footnote>
  <w:footnote w:type="continuationSeparator" w:id="0">
    <w:p w:rsidR="008814D7" w:rsidRDefault="00881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BD" w:rsidRDefault="00711AA5" w:rsidP="0088475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46C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6CBD" w:rsidRDefault="00B46CBD" w:rsidP="00842AF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BD" w:rsidRDefault="00B46CBD" w:rsidP="00842AF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2812"/>
    <w:multiLevelType w:val="hybridMultilevel"/>
    <w:tmpl w:val="EFB244DA"/>
    <w:lvl w:ilvl="0" w:tplc="5316E9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4B7B54"/>
    <w:multiLevelType w:val="hybridMultilevel"/>
    <w:tmpl w:val="F5AA354A"/>
    <w:lvl w:ilvl="0" w:tplc="719A9E6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0BB29CD"/>
    <w:multiLevelType w:val="hybridMultilevel"/>
    <w:tmpl w:val="1DF6C5A0"/>
    <w:lvl w:ilvl="0" w:tplc="8A5A0FD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0CF7E23"/>
    <w:multiLevelType w:val="hybridMultilevel"/>
    <w:tmpl w:val="B3B8298A"/>
    <w:lvl w:ilvl="0" w:tplc="6F4AD068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F05"/>
    <w:rsid w:val="0000325B"/>
    <w:rsid w:val="00017214"/>
    <w:rsid w:val="00017C57"/>
    <w:rsid w:val="00020483"/>
    <w:rsid w:val="0002197D"/>
    <w:rsid w:val="00026202"/>
    <w:rsid w:val="000305DB"/>
    <w:rsid w:val="00030DBD"/>
    <w:rsid w:val="000320A5"/>
    <w:rsid w:val="000329A1"/>
    <w:rsid w:val="00032B1A"/>
    <w:rsid w:val="00032BC6"/>
    <w:rsid w:val="00032E0B"/>
    <w:rsid w:val="00033E29"/>
    <w:rsid w:val="000352A6"/>
    <w:rsid w:val="00035A70"/>
    <w:rsid w:val="00037352"/>
    <w:rsid w:val="00043840"/>
    <w:rsid w:val="000447E6"/>
    <w:rsid w:val="000449C2"/>
    <w:rsid w:val="00050EA0"/>
    <w:rsid w:val="00051F6F"/>
    <w:rsid w:val="000526F7"/>
    <w:rsid w:val="00053524"/>
    <w:rsid w:val="00055253"/>
    <w:rsid w:val="00056D59"/>
    <w:rsid w:val="000573D9"/>
    <w:rsid w:val="000603F2"/>
    <w:rsid w:val="00066D57"/>
    <w:rsid w:val="0006785E"/>
    <w:rsid w:val="00070032"/>
    <w:rsid w:val="0007120D"/>
    <w:rsid w:val="00071A47"/>
    <w:rsid w:val="00072198"/>
    <w:rsid w:val="000727AF"/>
    <w:rsid w:val="00075F3D"/>
    <w:rsid w:val="000762EB"/>
    <w:rsid w:val="0008034A"/>
    <w:rsid w:val="000823D0"/>
    <w:rsid w:val="000861A2"/>
    <w:rsid w:val="0008628E"/>
    <w:rsid w:val="000874C6"/>
    <w:rsid w:val="000910C2"/>
    <w:rsid w:val="00091EF7"/>
    <w:rsid w:val="000961FE"/>
    <w:rsid w:val="00096721"/>
    <w:rsid w:val="000A0C60"/>
    <w:rsid w:val="000A1C4A"/>
    <w:rsid w:val="000A5F0B"/>
    <w:rsid w:val="000A65FE"/>
    <w:rsid w:val="000A734C"/>
    <w:rsid w:val="000A7AF5"/>
    <w:rsid w:val="000B15E1"/>
    <w:rsid w:val="000B2A2A"/>
    <w:rsid w:val="000B2B25"/>
    <w:rsid w:val="000B306E"/>
    <w:rsid w:val="000B3B43"/>
    <w:rsid w:val="000B3DDE"/>
    <w:rsid w:val="000B613F"/>
    <w:rsid w:val="000B6DA5"/>
    <w:rsid w:val="000C0925"/>
    <w:rsid w:val="000C2330"/>
    <w:rsid w:val="000C33F2"/>
    <w:rsid w:val="000C3EF2"/>
    <w:rsid w:val="000C524D"/>
    <w:rsid w:val="000C5E90"/>
    <w:rsid w:val="000C63E9"/>
    <w:rsid w:val="000C6A5F"/>
    <w:rsid w:val="000C7D80"/>
    <w:rsid w:val="000D6654"/>
    <w:rsid w:val="000E21AE"/>
    <w:rsid w:val="000E2F7C"/>
    <w:rsid w:val="000E3034"/>
    <w:rsid w:val="000E31F8"/>
    <w:rsid w:val="000E4FCF"/>
    <w:rsid w:val="000E61B6"/>
    <w:rsid w:val="000E6A39"/>
    <w:rsid w:val="000E7023"/>
    <w:rsid w:val="000E7F0A"/>
    <w:rsid w:val="000F0B81"/>
    <w:rsid w:val="000F1B6C"/>
    <w:rsid w:val="000F2DFD"/>
    <w:rsid w:val="000F304A"/>
    <w:rsid w:val="000F61ED"/>
    <w:rsid w:val="000F7600"/>
    <w:rsid w:val="00101EB4"/>
    <w:rsid w:val="0010492E"/>
    <w:rsid w:val="00104D96"/>
    <w:rsid w:val="00105464"/>
    <w:rsid w:val="0010590F"/>
    <w:rsid w:val="0010634A"/>
    <w:rsid w:val="00110AF0"/>
    <w:rsid w:val="0011345D"/>
    <w:rsid w:val="001137A2"/>
    <w:rsid w:val="001161C5"/>
    <w:rsid w:val="00122A43"/>
    <w:rsid w:val="00123331"/>
    <w:rsid w:val="001236E8"/>
    <w:rsid w:val="00124761"/>
    <w:rsid w:val="00132D1C"/>
    <w:rsid w:val="00134111"/>
    <w:rsid w:val="00135AB0"/>
    <w:rsid w:val="0013615B"/>
    <w:rsid w:val="00136B46"/>
    <w:rsid w:val="0014163C"/>
    <w:rsid w:val="001433A2"/>
    <w:rsid w:val="00146223"/>
    <w:rsid w:val="00146CF5"/>
    <w:rsid w:val="00147399"/>
    <w:rsid w:val="00151204"/>
    <w:rsid w:val="00152DBA"/>
    <w:rsid w:val="00154A57"/>
    <w:rsid w:val="00154D9B"/>
    <w:rsid w:val="001556C5"/>
    <w:rsid w:val="001558DD"/>
    <w:rsid w:val="00156F58"/>
    <w:rsid w:val="00156F8B"/>
    <w:rsid w:val="001572CC"/>
    <w:rsid w:val="00162179"/>
    <w:rsid w:val="00162C39"/>
    <w:rsid w:val="001648AA"/>
    <w:rsid w:val="00165E48"/>
    <w:rsid w:val="001668A7"/>
    <w:rsid w:val="00170F50"/>
    <w:rsid w:val="001713F6"/>
    <w:rsid w:val="00171645"/>
    <w:rsid w:val="00171C4E"/>
    <w:rsid w:val="00171C77"/>
    <w:rsid w:val="00173748"/>
    <w:rsid w:val="0017447E"/>
    <w:rsid w:val="001776DC"/>
    <w:rsid w:val="00177E1C"/>
    <w:rsid w:val="00180DE8"/>
    <w:rsid w:val="00183017"/>
    <w:rsid w:val="00186566"/>
    <w:rsid w:val="00186C6A"/>
    <w:rsid w:val="0019019F"/>
    <w:rsid w:val="00195F6E"/>
    <w:rsid w:val="00196030"/>
    <w:rsid w:val="00196111"/>
    <w:rsid w:val="001A24D8"/>
    <w:rsid w:val="001A5843"/>
    <w:rsid w:val="001A79CD"/>
    <w:rsid w:val="001A7BDC"/>
    <w:rsid w:val="001B0395"/>
    <w:rsid w:val="001B3CEA"/>
    <w:rsid w:val="001B6566"/>
    <w:rsid w:val="001C116D"/>
    <w:rsid w:val="001C23C8"/>
    <w:rsid w:val="001C25B5"/>
    <w:rsid w:val="001C52FF"/>
    <w:rsid w:val="001C6061"/>
    <w:rsid w:val="001C63A2"/>
    <w:rsid w:val="001C679F"/>
    <w:rsid w:val="001C6ADD"/>
    <w:rsid w:val="001C6FAE"/>
    <w:rsid w:val="001C704D"/>
    <w:rsid w:val="001D0394"/>
    <w:rsid w:val="001D1234"/>
    <w:rsid w:val="001D12C0"/>
    <w:rsid w:val="001D22D7"/>
    <w:rsid w:val="001D3399"/>
    <w:rsid w:val="001D361D"/>
    <w:rsid w:val="001D4793"/>
    <w:rsid w:val="001D4FA1"/>
    <w:rsid w:val="001D5E9A"/>
    <w:rsid w:val="001E2355"/>
    <w:rsid w:val="001E3BE1"/>
    <w:rsid w:val="001E43FD"/>
    <w:rsid w:val="001E73F8"/>
    <w:rsid w:val="001E7D3C"/>
    <w:rsid w:val="001F0651"/>
    <w:rsid w:val="001F49D1"/>
    <w:rsid w:val="001F68CB"/>
    <w:rsid w:val="00202127"/>
    <w:rsid w:val="00202597"/>
    <w:rsid w:val="00204F46"/>
    <w:rsid w:val="00207610"/>
    <w:rsid w:val="002103F8"/>
    <w:rsid w:val="0021054F"/>
    <w:rsid w:val="00210ECE"/>
    <w:rsid w:val="00211514"/>
    <w:rsid w:val="002138F6"/>
    <w:rsid w:val="0021472A"/>
    <w:rsid w:val="00214D46"/>
    <w:rsid w:val="00215665"/>
    <w:rsid w:val="0022627E"/>
    <w:rsid w:val="00226DB0"/>
    <w:rsid w:val="00227FD9"/>
    <w:rsid w:val="00230E39"/>
    <w:rsid w:val="00231760"/>
    <w:rsid w:val="00231AD3"/>
    <w:rsid w:val="00233B9F"/>
    <w:rsid w:val="00234E5A"/>
    <w:rsid w:val="00235C9F"/>
    <w:rsid w:val="002371D3"/>
    <w:rsid w:val="00237797"/>
    <w:rsid w:val="00240B11"/>
    <w:rsid w:val="002411BD"/>
    <w:rsid w:val="00242346"/>
    <w:rsid w:val="0024462D"/>
    <w:rsid w:val="002449A6"/>
    <w:rsid w:val="0024587D"/>
    <w:rsid w:val="00250195"/>
    <w:rsid w:val="00250202"/>
    <w:rsid w:val="002526DB"/>
    <w:rsid w:val="002530AD"/>
    <w:rsid w:val="00253111"/>
    <w:rsid w:val="0025473D"/>
    <w:rsid w:val="0025742D"/>
    <w:rsid w:val="00260A33"/>
    <w:rsid w:val="0026235E"/>
    <w:rsid w:val="00263674"/>
    <w:rsid w:val="00265DF0"/>
    <w:rsid w:val="00266818"/>
    <w:rsid w:val="002679B8"/>
    <w:rsid w:val="00271A3C"/>
    <w:rsid w:val="00273605"/>
    <w:rsid w:val="002738E5"/>
    <w:rsid w:val="00273DA2"/>
    <w:rsid w:val="002760D3"/>
    <w:rsid w:val="002763DF"/>
    <w:rsid w:val="002811FE"/>
    <w:rsid w:val="00282214"/>
    <w:rsid w:val="002823A5"/>
    <w:rsid w:val="002826FA"/>
    <w:rsid w:val="0028398B"/>
    <w:rsid w:val="00283FAF"/>
    <w:rsid w:val="002865DA"/>
    <w:rsid w:val="00291B28"/>
    <w:rsid w:val="00292702"/>
    <w:rsid w:val="002931FE"/>
    <w:rsid w:val="00295B15"/>
    <w:rsid w:val="002970DE"/>
    <w:rsid w:val="0029714B"/>
    <w:rsid w:val="002973BC"/>
    <w:rsid w:val="0029754E"/>
    <w:rsid w:val="00297841"/>
    <w:rsid w:val="002A077B"/>
    <w:rsid w:val="002A51D4"/>
    <w:rsid w:val="002A6649"/>
    <w:rsid w:val="002A6E5A"/>
    <w:rsid w:val="002B11A3"/>
    <w:rsid w:val="002B1850"/>
    <w:rsid w:val="002B30D6"/>
    <w:rsid w:val="002B34F9"/>
    <w:rsid w:val="002B3935"/>
    <w:rsid w:val="002B3CD4"/>
    <w:rsid w:val="002B3E41"/>
    <w:rsid w:val="002B43A5"/>
    <w:rsid w:val="002B579B"/>
    <w:rsid w:val="002B5B8D"/>
    <w:rsid w:val="002C0B0F"/>
    <w:rsid w:val="002C11F6"/>
    <w:rsid w:val="002C19E1"/>
    <w:rsid w:val="002C21DC"/>
    <w:rsid w:val="002C2C5B"/>
    <w:rsid w:val="002C3553"/>
    <w:rsid w:val="002D0BC2"/>
    <w:rsid w:val="002D1576"/>
    <w:rsid w:val="002D21C0"/>
    <w:rsid w:val="002D2534"/>
    <w:rsid w:val="002D5CCB"/>
    <w:rsid w:val="002D692F"/>
    <w:rsid w:val="002E2A18"/>
    <w:rsid w:val="002E2E00"/>
    <w:rsid w:val="002E3E3E"/>
    <w:rsid w:val="002E536C"/>
    <w:rsid w:val="002E5633"/>
    <w:rsid w:val="002E65F3"/>
    <w:rsid w:val="002E69D3"/>
    <w:rsid w:val="002F15BE"/>
    <w:rsid w:val="002F302C"/>
    <w:rsid w:val="002F48C9"/>
    <w:rsid w:val="002F74D7"/>
    <w:rsid w:val="0030042F"/>
    <w:rsid w:val="00300568"/>
    <w:rsid w:val="003016D0"/>
    <w:rsid w:val="003025FB"/>
    <w:rsid w:val="0031133A"/>
    <w:rsid w:val="00312070"/>
    <w:rsid w:val="0031219C"/>
    <w:rsid w:val="003123B4"/>
    <w:rsid w:val="00313026"/>
    <w:rsid w:val="003144B4"/>
    <w:rsid w:val="00315A2A"/>
    <w:rsid w:val="003165CB"/>
    <w:rsid w:val="00321365"/>
    <w:rsid w:val="00323F94"/>
    <w:rsid w:val="0032490A"/>
    <w:rsid w:val="003250F7"/>
    <w:rsid w:val="00327C32"/>
    <w:rsid w:val="00330BED"/>
    <w:rsid w:val="00331846"/>
    <w:rsid w:val="00331C1E"/>
    <w:rsid w:val="00331D6F"/>
    <w:rsid w:val="00332223"/>
    <w:rsid w:val="00333FDF"/>
    <w:rsid w:val="00334241"/>
    <w:rsid w:val="00335DB5"/>
    <w:rsid w:val="003363EA"/>
    <w:rsid w:val="00336CE8"/>
    <w:rsid w:val="00337B77"/>
    <w:rsid w:val="00341771"/>
    <w:rsid w:val="00342AB1"/>
    <w:rsid w:val="0034367A"/>
    <w:rsid w:val="00344198"/>
    <w:rsid w:val="003452EC"/>
    <w:rsid w:val="00346DBB"/>
    <w:rsid w:val="0034771A"/>
    <w:rsid w:val="00353551"/>
    <w:rsid w:val="00354E40"/>
    <w:rsid w:val="00355A27"/>
    <w:rsid w:val="00355E38"/>
    <w:rsid w:val="0036028B"/>
    <w:rsid w:val="00360AA9"/>
    <w:rsid w:val="003614CD"/>
    <w:rsid w:val="00362B87"/>
    <w:rsid w:val="003631E6"/>
    <w:rsid w:val="003634BC"/>
    <w:rsid w:val="0036725A"/>
    <w:rsid w:val="003704B1"/>
    <w:rsid w:val="003714BF"/>
    <w:rsid w:val="00372D34"/>
    <w:rsid w:val="00375858"/>
    <w:rsid w:val="0037699B"/>
    <w:rsid w:val="003774C2"/>
    <w:rsid w:val="00381C36"/>
    <w:rsid w:val="003836C7"/>
    <w:rsid w:val="00384101"/>
    <w:rsid w:val="00385A14"/>
    <w:rsid w:val="00385BF7"/>
    <w:rsid w:val="00390E1A"/>
    <w:rsid w:val="00391859"/>
    <w:rsid w:val="0039209A"/>
    <w:rsid w:val="00392EF8"/>
    <w:rsid w:val="00393167"/>
    <w:rsid w:val="00394356"/>
    <w:rsid w:val="00394574"/>
    <w:rsid w:val="0039497A"/>
    <w:rsid w:val="00394C5E"/>
    <w:rsid w:val="00394CD3"/>
    <w:rsid w:val="0039547D"/>
    <w:rsid w:val="00396B87"/>
    <w:rsid w:val="003A1F75"/>
    <w:rsid w:val="003A27AC"/>
    <w:rsid w:val="003A2AD9"/>
    <w:rsid w:val="003A2FE5"/>
    <w:rsid w:val="003A346C"/>
    <w:rsid w:val="003A3C91"/>
    <w:rsid w:val="003A45B1"/>
    <w:rsid w:val="003A6163"/>
    <w:rsid w:val="003A7E6E"/>
    <w:rsid w:val="003B4DEA"/>
    <w:rsid w:val="003B788C"/>
    <w:rsid w:val="003C0727"/>
    <w:rsid w:val="003C1515"/>
    <w:rsid w:val="003C2264"/>
    <w:rsid w:val="003C295A"/>
    <w:rsid w:val="003C29E6"/>
    <w:rsid w:val="003C3790"/>
    <w:rsid w:val="003C40FB"/>
    <w:rsid w:val="003D0E98"/>
    <w:rsid w:val="003D141B"/>
    <w:rsid w:val="003D2115"/>
    <w:rsid w:val="003D226D"/>
    <w:rsid w:val="003D24ED"/>
    <w:rsid w:val="003D2628"/>
    <w:rsid w:val="003D2A31"/>
    <w:rsid w:val="003D4CE9"/>
    <w:rsid w:val="003D51D8"/>
    <w:rsid w:val="003E04E6"/>
    <w:rsid w:val="003E07E9"/>
    <w:rsid w:val="003E3C1A"/>
    <w:rsid w:val="003E5F99"/>
    <w:rsid w:val="003E645A"/>
    <w:rsid w:val="003E65C2"/>
    <w:rsid w:val="003F02F5"/>
    <w:rsid w:val="003F2617"/>
    <w:rsid w:val="003F2628"/>
    <w:rsid w:val="003F2A2E"/>
    <w:rsid w:val="003F6CB8"/>
    <w:rsid w:val="003F7329"/>
    <w:rsid w:val="003F7EA9"/>
    <w:rsid w:val="0040118F"/>
    <w:rsid w:val="004051B9"/>
    <w:rsid w:val="00405C4C"/>
    <w:rsid w:val="00407D15"/>
    <w:rsid w:val="00411CC1"/>
    <w:rsid w:val="0041330D"/>
    <w:rsid w:val="00414BC8"/>
    <w:rsid w:val="0041508A"/>
    <w:rsid w:val="00420470"/>
    <w:rsid w:val="00420BDB"/>
    <w:rsid w:val="0042124A"/>
    <w:rsid w:val="004233AF"/>
    <w:rsid w:val="00424F00"/>
    <w:rsid w:val="004261B9"/>
    <w:rsid w:val="00427B43"/>
    <w:rsid w:val="00431719"/>
    <w:rsid w:val="00434018"/>
    <w:rsid w:val="00435EAE"/>
    <w:rsid w:val="004366FB"/>
    <w:rsid w:val="00437928"/>
    <w:rsid w:val="00437FB9"/>
    <w:rsid w:val="00440D4A"/>
    <w:rsid w:val="00441D1B"/>
    <w:rsid w:val="00446BE5"/>
    <w:rsid w:val="004470C6"/>
    <w:rsid w:val="00455488"/>
    <w:rsid w:val="004564FC"/>
    <w:rsid w:val="004570B4"/>
    <w:rsid w:val="004602AB"/>
    <w:rsid w:val="00463E4E"/>
    <w:rsid w:val="004652C6"/>
    <w:rsid w:val="00465550"/>
    <w:rsid w:val="00466248"/>
    <w:rsid w:val="00470E1F"/>
    <w:rsid w:val="0047216D"/>
    <w:rsid w:val="0047320D"/>
    <w:rsid w:val="00474520"/>
    <w:rsid w:val="00475744"/>
    <w:rsid w:val="00475D0B"/>
    <w:rsid w:val="00477A81"/>
    <w:rsid w:val="0048069C"/>
    <w:rsid w:val="00481428"/>
    <w:rsid w:val="00483681"/>
    <w:rsid w:val="00483970"/>
    <w:rsid w:val="00483976"/>
    <w:rsid w:val="00485547"/>
    <w:rsid w:val="00485B05"/>
    <w:rsid w:val="00490214"/>
    <w:rsid w:val="00490325"/>
    <w:rsid w:val="00496015"/>
    <w:rsid w:val="00496E3B"/>
    <w:rsid w:val="004A08B4"/>
    <w:rsid w:val="004A144C"/>
    <w:rsid w:val="004A1877"/>
    <w:rsid w:val="004A2F0D"/>
    <w:rsid w:val="004A4E83"/>
    <w:rsid w:val="004A5FFF"/>
    <w:rsid w:val="004A70B1"/>
    <w:rsid w:val="004A7A56"/>
    <w:rsid w:val="004B11C7"/>
    <w:rsid w:val="004B3493"/>
    <w:rsid w:val="004B37DF"/>
    <w:rsid w:val="004B4C92"/>
    <w:rsid w:val="004B562F"/>
    <w:rsid w:val="004B782B"/>
    <w:rsid w:val="004B795F"/>
    <w:rsid w:val="004C0D8C"/>
    <w:rsid w:val="004C30E0"/>
    <w:rsid w:val="004C409B"/>
    <w:rsid w:val="004C7B57"/>
    <w:rsid w:val="004C7F33"/>
    <w:rsid w:val="004D3211"/>
    <w:rsid w:val="004D36B0"/>
    <w:rsid w:val="004D38CC"/>
    <w:rsid w:val="004D3EAD"/>
    <w:rsid w:val="004D5570"/>
    <w:rsid w:val="004D5691"/>
    <w:rsid w:val="004D7333"/>
    <w:rsid w:val="004D740A"/>
    <w:rsid w:val="004E12A9"/>
    <w:rsid w:val="004E1CE0"/>
    <w:rsid w:val="004E3447"/>
    <w:rsid w:val="004E660A"/>
    <w:rsid w:val="004E6BC7"/>
    <w:rsid w:val="004F30BE"/>
    <w:rsid w:val="004F37C5"/>
    <w:rsid w:val="004F3D5F"/>
    <w:rsid w:val="004F489B"/>
    <w:rsid w:val="004F4F4E"/>
    <w:rsid w:val="004F6090"/>
    <w:rsid w:val="0050196A"/>
    <w:rsid w:val="005019C1"/>
    <w:rsid w:val="00506F74"/>
    <w:rsid w:val="005124E6"/>
    <w:rsid w:val="00515BB3"/>
    <w:rsid w:val="00517D54"/>
    <w:rsid w:val="00523FA4"/>
    <w:rsid w:val="00524D4A"/>
    <w:rsid w:val="00525698"/>
    <w:rsid w:val="00525F6F"/>
    <w:rsid w:val="00526758"/>
    <w:rsid w:val="00530F3D"/>
    <w:rsid w:val="00531C4D"/>
    <w:rsid w:val="00532415"/>
    <w:rsid w:val="00532BC6"/>
    <w:rsid w:val="005332F5"/>
    <w:rsid w:val="00533AA8"/>
    <w:rsid w:val="00534733"/>
    <w:rsid w:val="00535519"/>
    <w:rsid w:val="005372A5"/>
    <w:rsid w:val="00541306"/>
    <w:rsid w:val="0054268D"/>
    <w:rsid w:val="005430FD"/>
    <w:rsid w:val="005449B5"/>
    <w:rsid w:val="00547C15"/>
    <w:rsid w:val="005513C6"/>
    <w:rsid w:val="00552376"/>
    <w:rsid w:val="00555189"/>
    <w:rsid w:val="00557371"/>
    <w:rsid w:val="0056028B"/>
    <w:rsid w:val="0056192C"/>
    <w:rsid w:val="00562FB1"/>
    <w:rsid w:val="00565DBC"/>
    <w:rsid w:val="00567182"/>
    <w:rsid w:val="005677C4"/>
    <w:rsid w:val="005734B7"/>
    <w:rsid w:val="00577399"/>
    <w:rsid w:val="005773AE"/>
    <w:rsid w:val="00580DFF"/>
    <w:rsid w:val="005830A8"/>
    <w:rsid w:val="0058405C"/>
    <w:rsid w:val="00585694"/>
    <w:rsid w:val="005858D0"/>
    <w:rsid w:val="005872C2"/>
    <w:rsid w:val="00590023"/>
    <w:rsid w:val="00591ADC"/>
    <w:rsid w:val="00592A1F"/>
    <w:rsid w:val="005935E1"/>
    <w:rsid w:val="00593DBB"/>
    <w:rsid w:val="00594C17"/>
    <w:rsid w:val="005A1C46"/>
    <w:rsid w:val="005A329E"/>
    <w:rsid w:val="005A3DB7"/>
    <w:rsid w:val="005A5348"/>
    <w:rsid w:val="005A63D1"/>
    <w:rsid w:val="005A78E8"/>
    <w:rsid w:val="005A7FDB"/>
    <w:rsid w:val="005B1E22"/>
    <w:rsid w:val="005B4B9B"/>
    <w:rsid w:val="005B4F2C"/>
    <w:rsid w:val="005B5536"/>
    <w:rsid w:val="005B5BE5"/>
    <w:rsid w:val="005B6388"/>
    <w:rsid w:val="005B67EC"/>
    <w:rsid w:val="005B6E5C"/>
    <w:rsid w:val="005B7013"/>
    <w:rsid w:val="005B7417"/>
    <w:rsid w:val="005B7F80"/>
    <w:rsid w:val="005C098C"/>
    <w:rsid w:val="005C0CF1"/>
    <w:rsid w:val="005C2B2B"/>
    <w:rsid w:val="005C313F"/>
    <w:rsid w:val="005C433A"/>
    <w:rsid w:val="005C5174"/>
    <w:rsid w:val="005D09FB"/>
    <w:rsid w:val="005D1680"/>
    <w:rsid w:val="005D2A19"/>
    <w:rsid w:val="005D2C9B"/>
    <w:rsid w:val="005D4F90"/>
    <w:rsid w:val="005D5CA7"/>
    <w:rsid w:val="005D5F49"/>
    <w:rsid w:val="005D62FF"/>
    <w:rsid w:val="005D6F4B"/>
    <w:rsid w:val="005E3028"/>
    <w:rsid w:val="005E4A5E"/>
    <w:rsid w:val="005E4C86"/>
    <w:rsid w:val="005E5C44"/>
    <w:rsid w:val="005E638D"/>
    <w:rsid w:val="005F08E9"/>
    <w:rsid w:val="005F100E"/>
    <w:rsid w:val="005F117C"/>
    <w:rsid w:val="005F146A"/>
    <w:rsid w:val="005F1842"/>
    <w:rsid w:val="005F3E0C"/>
    <w:rsid w:val="005F4290"/>
    <w:rsid w:val="005F5883"/>
    <w:rsid w:val="005F66F9"/>
    <w:rsid w:val="00601225"/>
    <w:rsid w:val="006017FB"/>
    <w:rsid w:val="0060183D"/>
    <w:rsid w:val="00604237"/>
    <w:rsid w:val="006071AB"/>
    <w:rsid w:val="0060797C"/>
    <w:rsid w:val="006143D9"/>
    <w:rsid w:val="00614AA5"/>
    <w:rsid w:val="0061696A"/>
    <w:rsid w:val="006234EE"/>
    <w:rsid w:val="0062373F"/>
    <w:rsid w:val="00624C2C"/>
    <w:rsid w:val="00626BEE"/>
    <w:rsid w:val="00626C64"/>
    <w:rsid w:val="00630B42"/>
    <w:rsid w:val="006315E2"/>
    <w:rsid w:val="00632562"/>
    <w:rsid w:val="00632936"/>
    <w:rsid w:val="00632DD6"/>
    <w:rsid w:val="00633488"/>
    <w:rsid w:val="00633FE5"/>
    <w:rsid w:val="00635EF6"/>
    <w:rsid w:val="00640561"/>
    <w:rsid w:val="00641018"/>
    <w:rsid w:val="006426AD"/>
    <w:rsid w:val="00643A58"/>
    <w:rsid w:val="00643C31"/>
    <w:rsid w:val="0064461F"/>
    <w:rsid w:val="0064473C"/>
    <w:rsid w:val="00646F94"/>
    <w:rsid w:val="00647185"/>
    <w:rsid w:val="006603BB"/>
    <w:rsid w:val="00663CE2"/>
    <w:rsid w:val="00663E68"/>
    <w:rsid w:val="00664D24"/>
    <w:rsid w:val="006705A3"/>
    <w:rsid w:val="00670787"/>
    <w:rsid w:val="0067308F"/>
    <w:rsid w:val="0067391E"/>
    <w:rsid w:val="006750D0"/>
    <w:rsid w:val="00680FB8"/>
    <w:rsid w:val="00681B0C"/>
    <w:rsid w:val="00681C44"/>
    <w:rsid w:val="00681CCE"/>
    <w:rsid w:val="00682259"/>
    <w:rsid w:val="00684C4F"/>
    <w:rsid w:val="00685B41"/>
    <w:rsid w:val="0069587D"/>
    <w:rsid w:val="006958C6"/>
    <w:rsid w:val="00696287"/>
    <w:rsid w:val="00697185"/>
    <w:rsid w:val="00697FA2"/>
    <w:rsid w:val="006A1F86"/>
    <w:rsid w:val="006A20A2"/>
    <w:rsid w:val="006A3553"/>
    <w:rsid w:val="006A5BC7"/>
    <w:rsid w:val="006A5BF4"/>
    <w:rsid w:val="006A639F"/>
    <w:rsid w:val="006B06A7"/>
    <w:rsid w:val="006B1117"/>
    <w:rsid w:val="006B1BC7"/>
    <w:rsid w:val="006B6DF1"/>
    <w:rsid w:val="006C00A4"/>
    <w:rsid w:val="006C0CCE"/>
    <w:rsid w:val="006C2395"/>
    <w:rsid w:val="006C3327"/>
    <w:rsid w:val="006C37C3"/>
    <w:rsid w:val="006C516C"/>
    <w:rsid w:val="006C58F7"/>
    <w:rsid w:val="006C69D7"/>
    <w:rsid w:val="006C78A7"/>
    <w:rsid w:val="006C7ED2"/>
    <w:rsid w:val="006D3968"/>
    <w:rsid w:val="006D41E8"/>
    <w:rsid w:val="006D4284"/>
    <w:rsid w:val="006D5907"/>
    <w:rsid w:val="006D5F30"/>
    <w:rsid w:val="006D67CD"/>
    <w:rsid w:val="006D69CF"/>
    <w:rsid w:val="006D7162"/>
    <w:rsid w:val="006D7577"/>
    <w:rsid w:val="006D7EE1"/>
    <w:rsid w:val="006E0494"/>
    <w:rsid w:val="006E0512"/>
    <w:rsid w:val="006E067E"/>
    <w:rsid w:val="006E1525"/>
    <w:rsid w:val="006E5B47"/>
    <w:rsid w:val="006E6B64"/>
    <w:rsid w:val="006E7F16"/>
    <w:rsid w:val="006F01CF"/>
    <w:rsid w:val="006F313A"/>
    <w:rsid w:val="006F4F14"/>
    <w:rsid w:val="006F5F03"/>
    <w:rsid w:val="006F5FE1"/>
    <w:rsid w:val="006F60E8"/>
    <w:rsid w:val="006F6E02"/>
    <w:rsid w:val="00704FAA"/>
    <w:rsid w:val="00707265"/>
    <w:rsid w:val="00707E6B"/>
    <w:rsid w:val="00710228"/>
    <w:rsid w:val="007106B5"/>
    <w:rsid w:val="00711AA5"/>
    <w:rsid w:val="007124B6"/>
    <w:rsid w:val="00712FCD"/>
    <w:rsid w:val="00713924"/>
    <w:rsid w:val="00713CC6"/>
    <w:rsid w:val="0072104E"/>
    <w:rsid w:val="007231B4"/>
    <w:rsid w:val="00725CD3"/>
    <w:rsid w:val="0072782E"/>
    <w:rsid w:val="00727E48"/>
    <w:rsid w:val="0073042F"/>
    <w:rsid w:val="00732B21"/>
    <w:rsid w:val="00733127"/>
    <w:rsid w:val="00737F02"/>
    <w:rsid w:val="007405D5"/>
    <w:rsid w:val="007409FC"/>
    <w:rsid w:val="00741F91"/>
    <w:rsid w:val="00745CD0"/>
    <w:rsid w:val="00746DCE"/>
    <w:rsid w:val="0074766F"/>
    <w:rsid w:val="00755EB1"/>
    <w:rsid w:val="00760639"/>
    <w:rsid w:val="00761322"/>
    <w:rsid w:val="0076358A"/>
    <w:rsid w:val="007642FC"/>
    <w:rsid w:val="007649A5"/>
    <w:rsid w:val="00764A1E"/>
    <w:rsid w:val="00765B00"/>
    <w:rsid w:val="00765B5C"/>
    <w:rsid w:val="00765E23"/>
    <w:rsid w:val="0076606F"/>
    <w:rsid w:val="00771AB2"/>
    <w:rsid w:val="00772E5E"/>
    <w:rsid w:val="00774231"/>
    <w:rsid w:val="007754B4"/>
    <w:rsid w:val="00776AA3"/>
    <w:rsid w:val="00776AB6"/>
    <w:rsid w:val="00776EF0"/>
    <w:rsid w:val="007774E9"/>
    <w:rsid w:val="00777969"/>
    <w:rsid w:val="0078036C"/>
    <w:rsid w:val="007814CD"/>
    <w:rsid w:val="00781601"/>
    <w:rsid w:val="00786BB7"/>
    <w:rsid w:val="0078726A"/>
    <w:rsid w:val="00787480"/>
    <w:rsid w:val="007876C1"/>
    <w:rsid w:val="00787FD7"/>
    <w:rsid w:val="00792A4A"/>
    <w:rsid w:val="00793B4E"/>
    <w:rsid w:val="00793FDD"/>
    <w:rsid w:val="0079444B"/>
    <w:rsid w:val="00794770"/>
    <w:rsid w:val="00795993"/>
    <w:rsid w:val="00795F4E"/>
    <w:rsid w:val="00796A7C"/>
    <w:rsid w:val="007A0C00"/>
    <w:rsid w:val="007A1351"/>
    <w:rsid w:val="007A32E1"/>
    <w:rsid w:val="007A49FC"/>
    <w:rsid w:val="007A4A66"/>
    <w:rsid w:val="007A59B0"/>
    <w:rsid w:val="007A6C05"/>
    <w:rsid w:val="007A6D69"/>
    <w:rsid w:val="007A7F9E"/>
    <w:rsid w:val="007B0A95"/>
    <w:rsid w:val="007B0C2A"/>
    <w:rsid w:val="007B14A3"/>
    <w:rsid w:val="007B231C"/>
    <w:rsid w:val="007B361F"/>
    <w:rsid w:val="007B36B8"/>
    <w:rsid w:val="007B4A6C"/>
    <w:rsid w:val="007C1730"/>
    <w:rsid w:val="007C5CDC"/>
    <w:rsid w:val="007D497C"/>
    <w:rsid w:val="007D588D"/>
    <w:rsid w:val="007D5D87"/>
    <w:rsid w:val="007D5E45"/>
    <w:rsid w:val="007E07F6"/>
    <w:rsid w:val="007E0825"/>
    <w:rsid w:val="007F1ED4"/>
    <w:rsid w:val="007F3072"/>
    <w:rsid w:val="007F62A5"/>
    <w:rsid w:val="007F6362"/>
    <w:rsid w:val="007F6BD2"/>
    <w:rsid w:val="00802B97"/>
    <w:rsid w:val="00804311"/>
    <w:rsid w:val="00811AA7"/>
    <w:rsid w:val="00813613"/>
    <w:rsid w:val="00814303"/>
    <w:rsid w:val="008150A9"/>
    <w:rsid w:val="008212A9"/>
    <w:rsid w:val="00821ECE"/>
    <w:rsid w:val="00825CBF"/>
    <w:rsid w:val="0083000D"/>
    <w:rsid w:val="0083054B"/>
    <w:rsid w:val="00831147"/>
    <w:rsid w:val="00834C06"/>
    <w:rsid w:val="00835C9C"/>
    <w:rsid w:val="008374F7"/>
    <w:rsid w:val="00837513"/>
    <w:rsid w:val="008414CD"/>
    <w:rsid w:val="0084206E"/>
    <w:rsid w:val="00842AF7"/>
    <w:rsid w:val="00842EC4"/>
    <w:rsid w:val="008466F4"/>
    <w:rsid w:val="00846A5D"/>
    <w:rsid w:val="008476C7"/>
    <w:rsid w:val="00850F7D"/>
    <w:rsid w:val="00851C62"/>
    <w:rsid w:val="00852EE7"/>
    <w:rsid w:val="0085737B"/>
    <w:rsid w:val="008608A9"/>
    <w:rsid w:val="0086154A"/>
    <w:rsid w:val="008619CF"/>
    <w:rsid w:val="00864442"/>
    <w:rsid w:val="008650DE"/>
    <w:rsid w:val="00865A52"/>
    <w:rsid w:val="00865B4E"/>
    <w:rsid w:val="00865C00"/>
    <w:rsid w:val="00867341"/>
    <w:rsid w:val="0086756A"/>
    <w:rsid w:val="0087078A"/>
    <w:rsid w:val="00871DA8"/>
    <w:rsid w:val="00872D64"/>
    <w:rsid w:val="00872EA4"/>
    <w:rsid w:val="00876AD0"/>
    <w:rsid w:val="00880F8C"/>
    <w:rsid w:val="008814D7"/>
    <w:rsid w:val="00882CC4"/>
    <w:rsid w:val="0088475A"/>
    <w:rsid w:val="00887913"/>
    <w:rsid w:val="00887B87"/>
    <w:rsid w:val="0089134D"/>
    <w:rsid w:val="00892AB2"/>
    <w:rsid w:val="008930E4"/>
    <w:rsid w:val="0089540A"/>
    <w:rsid w:val="00896CE1"/>
    <w:rsid w:val="008A1DB6"/>
    <w:rsid w:val="008A2B80"/>
    <w:rsid w:val="008A37A9"/>
    <w:rsid w:val="008A37AC"/>
    <w:rsid w:val="008A4C78"/>
    <w:rsid w:val="008A5537"/>
    <w:rsid w:val="008A6732"/>
    <w:rsid w:val="008A7568"/>
    <w:rsid w:val="008A7958"/>
    <w:rsid w:val="008B4242"/>
    <w:rsid w:val="008B51C5"/>
    <w:rsid w:val="008B70B0"/>
    <w:rsid w:val="008B7177"/>
    <w:rsid w:val="008B7178"/>
    <w:rsid w:val="008C0E9B"/>
    <w:rsid w:val="008C1070"/>
    <w:rsid w:val="008C2224"/>
    <w:rsid w:val="008C2F35"/>
    <w:rsid w:val="008C3922"/>
    <w:rsid w:val="008C3CB8"/>
    <w:rsid w:val="008C48B0"/>
    <w:rsid w:val="008D16A6"/>
    <w:rsid w:val="008D1934"/>
    <w:rsid w:val="008D3370"/>
    <w:rsid w:val="008D39E4"/>
    <w:rsid w:val="008D52A2"/>
    <w:rsid w:val="008D6AEE"/>
    <w:rsid w:val="008E078B"/>
    <w:rsid w:val="008E2C66"/>
    <w:rsid w:val="008E2EEA"/>
    <w:rsid w:val="008F0214"/>
    <w:rsid w:val="008F191B"/>
    <w:rsid w:val="008F25BC"/>
    <w:rsid w:val="008F26F9"/>
    <w:rsid w:val="008F27DF"/>
    <w:rsid w:val="008F2FE0"/>
    <w:rsid w:val="008F46F7"/>
    <w:rsid w:val="008F5599"/>
    <w:rsid w:val="008F5E22"/>
    <w:rsid w:val="008F6181"/>
    <w:rsid w:val="008F67F6"/>
    <w:rsid w:val="008F6970"/>
    <w:rsid w:val="008F7411"/>
    <w:rsid w:val="009013FD"/>
    <w:rsid w:val="00903D12"/>
    <w:rsid w:val="00905BCF"/>
    <w:rsid w:val="0090653E"/>
    <w:rsid w:val="00906C5B"/>
    <w:rsid w:val="00907D8B"/>
    <w:rsid w:val="009100AA"/>
    <w:rsid w:val="009145E2"/>
    <w:rsid w:val="00916407"/>
    <w:rsid w:val="00917469"/>
    <w:rsid w:val="009222A5"/>
    <w:rsid w:val="00927F55"/>
    <w:rsid w:val="00930B30"/>
    <w:rsid w:val="0093332F"/>
    <w:rsid w:val="0093423F"/>
    <w:rsid w:val="00935BD4"/>
    <w:rsid w:val="00936FCD"/>
    <w:rsid w:val="00941100"/>
    <w:rsid w:val="00942E1D"/>
    <w:rsid w:val="00943AAB"/>
    <w:rsid w:val="009456E5"/>
    <w:rsid w:val="00945F8B"/>
    <w:rsid w:val="009463C1"/>
    <w:rsid w:val="00947190"/>
    <w:rsid w:val="009471CA"/>
    <w:rsid w:val="00950A23"/>
    <w:rsid w:val="009529FA"/>
    <w:rsid w:val="0095526C"/>
    <w:rsid w:val="00955555"/>
    <w:rsid w:val="0095616B"/>
    <w:rsid w:val="009578FD"/>
    <w:rsid w:val="00957A2C"/>
    <w:rsid w:val="00957E5F"/>
    <w:rsid w:val="009605FA"/>
    <w:rsid w:val="00960EDA"/>
    <w:rsid w:val="00962B18"/>
    <w:rsid w:val="00964B01"/>
    <w:rsid w:val="009673BC"/>
    <w:rsid w:val="00970912"/>
    <w:rsid w:val="00970AED"/>
    <w:rsid w:val="00970E2A"/>
    <w:rsid w:val="00972C88"/>
    <w:rsid w:val="00973045"/>
    <w:rsid w:val="00973832"/>
    <w:rsid w:val="00974A1C"/>
    <w:rsid w:val="00974DFC"/>
    <w:rsid w:val="009810CF"/>
    <w:rsid w:val="009828FB"/>
    <w:rsid w:val="00983E74"/>
    <w:rsid w:val="00984E82"/>
    <w:rsid w:val="0098746F"/>
    <w:rsid w:val="00992444"/>
    <w:rsid w:val="0099360E"/>
    <w:rsid w:val="009948FB"/>
    <w:rsid w:val="00994D92"/>
    <w:rsid w:val="00995FFC"/>
    <w:rsid w:val="009968F5"/>
    <w:rsid w:val="00997F35"/>
    <w:rsid w:val="009A0A28"/>
    <w:rsid w:val="009A237A"/>
    <w:rsid w:val="009A3FB6"/>
    <w:rsid w:val="009A44A8"/>
    <w:rsid w:val="009A5F5E"/>
    <w:rsid w:val="009B0891"/>
    <w:rsid w:val="009B33B2"/>
    <w:rsid w:val="009B39B9"/>
    <w:rsid w:val="009B4036"/>
    <w:rsid w:val="009B564A"/>
    <w:rsid w:val="009B5898"/>
    <w:rsid w:val="009B616F"/>
    <w:rsid w:val="009B6AA7"/>
    <w:rsid w:val="009B7F9A"/>
    <w:rsid w:val="009C0B69"/>
    <w:rsid w:val="009C158F"/>
    <w:rsid w:val="009C36AE"/>
    <w:rsid w:val="009C3B52"/>
    <w:rsid w:val="009C6D62"/>
    <w:rsid w:val="009D001C"/>
    <w:rsid w:val="009D1478"/>
    <w:rsid w:val="009D3B7B"/>
    <w:rsid w:val="009D4382"/>
    <w:rsid w:val="009D5200"/>
    <w:rsid w:val="009E50CD"/>
    <w:rsid w:val="009F1FE5"/>
    <w:rsid w:val="009F2103"/>
    <w:rsid w:val="009F36BD"/>
    <w:rsid w:val="009F4DED"/>
    <w:rsid w:val="009F6D50"/>
    <w:rsid w:val="00A00181"/>
    <w:rsid w:val="00A01E8C"/>
    <w:rsid w:val="00A03656"/>
    <w:rsid w:val="00A106E9"/>
    <w:rsid w:val="00A10AE9"/>
    <w:rsid w:val="00A1496B"/>
    <w:rsid w:val="00A1566D"/>
    <w:rsid w:val="00A1569D"/>
    <w:rsid w:val="00A16FE6"/>
    <w:rsid w:val="00A2174E"/>
    <w:rsid w:val="00A223B5"/>
    <w:rsid w:val="00A231F9"/>
    <w:rsid w:val="00A24E0F"/>
    <w:rsid w:val="00A3020D"/>
    <w:rsid w:val="00A31D0A"/>
    <w:rsid w:val="00A31F90"/>
    <w:rsid w:val="00A35770"/>
    <w:rsid w:val="00A36EAB"/>
    <w:rsid w:val="00A37D83"/>
    <w:rsid w:val="00A4046F"/>
    <w:rsid w:val="00A40B46"/>
    <w:rsid w:val="00A41694"/>
    <w:rsid w:val="00A42B25"/>
    <w:rsid w:val="00A4326B"/>
    <w:rsid w:val="00A458CC"/>
    <w:rsid w:val="00A50E62"/>
    <w:rsid w:val="00A512EC"/>
    <w:rsid w:val="00A51590"/>
    <w:rsid w:val="00A51AF7"/>
    <w:rsid w:val="00A5326E"/>
    <w:rsid w:val="00A57F7B"/>
    <w:rsid w:val="00A61036"/>
    <w:rsid w:val="00A62188"/>
    <w:rsid w:val="00A623D9"/>
    <w:rsid w:val="00A633F9"/>
    <w:rsid w:val="00A642E0"/>
    <w:rsid w:val="00A64E78"/>
    <w:rsid w:val="00A65F00"/>
    <w:rsid w:val="00A66D8E"/>
    <w:rsid w:val="00A674D0"/>
    <w:rsid w:val="00A70133"/>
    <w:rsid w:val="00A7020F"/>
    <w:rsid w:val="00A70419"/>
    <w:rsid w:val="00A7068C"/>
    <w:rsid w:val="00A7287C"/>
    <w:rsid w:val="00A73E06"/>
    <w:rsid w:val="00A74429"/>
    <w:rsid w:val="00A75783"/>
    <w:rsid w:val="00A758A8"/>
    <w:rsid w:val="00A770DA"/>
    <w:rsid w:val="00A8099A"/>
    <w:rsid w:val="00A82B8B"/>
    <w:rsid w:val="00A86DCA"/>
    <w:rsid w:val="00A87D29"/>
    <w:rsid w:val="00A91C79"/>
    <w:rsid w:val="00A9202F"/>
    <w:rsid w:val="00A95188"/>
    <w:rsid w:val="00A96917"/>
    <w:rsid w:val="00AA4BF8"/>
    <w:rsid w:val="00AA4F81"/>
    <w:rsid w:val="00AB092A"/>
    <w:rsid w:val="00AB2F16"/>
    <w:rsid w:val="00AB53AE"/>
    <w:rsid w:val="00AB587B"/>
    <w:rsid w:val="00AB5F43"/>
    <w:rsid w:val="00AB7255"/>
    <w:rsid w:val="00AC10D3"/>
    <w:rsid w:val="00AC2D83"/>
    <w:rsid w:val="00AC3772"/>
    <w:rsid w:val="00AC501B"/>
    <w:rsid w:val="00AC55F9"/>
    <w:rsid w:val="00AC5C22"/>
    <w:rsid w:val="00AC7B03"/>
    <w:rsid w:val="00AD16F3"/>
    <w:rsid w:val="00AD21B7"/>
    <w:rsid w:val="00AE076D"/>
    <w:rsid w:val="00AE14CF"/>
    <w:rsid w:val="00AE4E61"/>
    <w:rsid w:val="00AE523B"/>
    <w:rsid w:val="00AE65F1"/>
    <w:rsid w:val="00AE6B27"/>
    <w:rsid w:val="00AE7D0F"/>
    <w:rsid w:val="00AF04EE"/>
    <w:rsid w:val="00AF0CC3"/>
    <w:rsid w:val="00AF0DA4"/>
    <w:rsid w:val="00AF1CF9"/>
    <w:rsid w:val="00AF2148"/>
    <w:rsid w:val="00AF37D4"/>
    <w:rsid w:val="00AF5D14"/>
    <w:rsid w:val="00AF613F"/>
    <w:rsid w:val="00AF71B0"/>
    <w:rsid w:val="00B020FA"/>
    <w:rsid w:val="00B02AF4"/>
    <w:rsid w:val="00B03BC5"/>
    <w:rsid w:val="00B0463A"/>
    <w:rsid w:val="00B046FA"/>
    <w:rsid w:val="00B059C6"/>
    <w:rsid w:val="00B06152"/>
    <w:rsid w:val="00B07342"/>
    <w:rsid w:val="00B079EA"/>
    <w:rsid w:val="00B07AD3"/>
    <w:rsid w:val="00B138BA"/>
    <w:rsid w:val="00B1400C"/>
    <w:rsid w:val="00B14737"/>
    <w:rsid w:val="00B166AD"/>
    <w:rsid w:val="00B208EF"/>
    <w:rsid w:val="00B21901"/>
    <w:rsid w:val="00B21BC7"/>
    <w:rsid w:val="00B24655"/>
    <w:rsid w:val="00B25C79"/>
    <w:rsid w:val="00B2627F"/>
    <w:rsid w:val="00B2791E"/>
    <w:rsid w:val="00B31660"/>
    <w:rsid w:val="00B31BB6"/>
    <w:rsid w:val="00B31DA9"/>
    <w:rsid w:val="00B32F05"/>
    <w:rsid w:val="00B334B3"/>
    <w:rsid w:val="00B33589"/>
    <w:rsid w:val="00B34ECA"/>
    <w:rsid w:val="00B36AA9"/>
    <w:rsid w:val="00B36C8D"/>
    <w:rsid w:val="00B417E0"/>
    <w:rsid w:val="00B4183A"/>
    <w:rsid w:val="00B4265F"/>
    <w:rsid w:val="00B42CF5"/>
    <w:rsid w:val="00B43ECD"/>
    <w:rsid w:val="00B44298"/>
    <w:rsid w:val="00B46CBD"/>
    <w:rsid w:val="00B47DCD"/>
    <w:rsid w:val="00B516A5"/>
    <w:rsid w:val="00B53783"/>
    <w:rsid w:val="00B55239"/>
    <w:rsid w:val="00B5575E"/>
    <w:rsid w:val="00B557C1"/>
    <w:rsid w:val="00B55CF3"/>
    <w:rsid w:val="00B56D6B"/>
    <w:rsid w:val="00B616E8"/>
    <w:rsid w:val="00B6210A"/>
    <w:rsid w:val="00B62E76"/>
    <w:rsid w:val="00B62FF3"/>
    <w:rsid w:val="00B66E5D"/>
    <w:rsid w:val="00B6768A"/>
    <w:rsid w:val="00B67D62"/>
    <w:rsid w:val="00B710C7"/>
    <w:rsid w:val="00B7127C"/>
    <w:rsid w:val="00B7140D"/>
    <w:rsid w:val="00B72A37"/>
    <w:rsid w:val="00B745B5"/>
    <w:rsid w:val="00B74D75"/>
    <w:rsid w:val="00B763FB"/>
    <w:rsid w:val="00B80221"/>
    <w:rsid w:val="00B81308"/>
    <w:rsid w:val="00B81416"/>
    <w:rsid w:val="00B82859"/>
    <w:rsid w:val="00B84F53"/>
    <w:rsid w:val="00B907CB"/>
    <w:rsid w:val="00B91A38"/>
    <w:rsid w:val="00B9348E"/>
    <w:rsid w:val="00B9432A"/>
    <w:rsid w:val="00B94B83"/>
    <w:rsid w:val="00B96F98"/>
    <w:rsid w:val="00B97F69"/>
    <w:rsid w:val="00BA1BFD"/>
    <w:rsid w:val="00BA2285"/>
    <w:rsid w:val="00BA22E5"/>
    <w:rsid w:val="00BA244E"/>
    <w:rsid w:val="00BA3D5F"/>
    <w:rsid w:val="00BA4468"/>
    <w:rsid w:val="00BA6D5F"/>
    <w:rsid w:val="00BA722A"/>
    <w:rsid w:val="00BA7357"/>
    <w:rsid w:val="00BA758B"/>
    <w:rsid w:val="00BB1D91"/>
    <w:rsid w:val="00BB447B"/>
    <w:rsid w:val="00BB597B"/>
    <w:rsid w:val="00BC1281"/>
    <w:rsid w:val="00BC2A90"/>
    <w:rsid w:val="00BC325E"/>
    <w:rsid w:val="00BC4781"/>
    <w:rsid w:val="00BC4DAF"/>
    <w:rsid w:val="00BC4F9B"/>
    <w:rsid w:val="00BC56C2"/>
    <w:rsid w:val="00BC74C2"/>
    <w:rsid w:val="00BC7E3D"/>
    <w:rsid w:val="00BD3DDE"/>
    <w:rsid w:val="00BD4335"/>
    <w:rsid w:val="00BD526B"/>
    <w:rsid w:val="00BD6330"/>
    <w:rsid w:val="00BD73ED"/>
    <w:rsid w:val="00BE062B"/>
    <w:rsid w:val="00BE1359"/>
    <w:rsid w:val="00BE2609"/>
    <w:rsid w:val="00BE26DA"/>
    <w:rsid w:val="00BE2CEE"/>
    <w:rsid w:val="00BE534E"/>
    <w:rsid w:val="00BE5DEA"/>
    <w:rsid w:val="00BE6377"/>
    <w:rsid w:val="00BE67A4"/>
    <w:rsid w:val="00BF00B4"/>
    <w:rsid w:val="00BF1165"/>
    <w:rsid w:val="00BF4642"/>
    <w:rsid w:val="00BF658C"/>
    <w:rsid w:val="00BF72C0"/>
    <w:rsid w:val="00C01CD6"/>
    <w:rsid w:val="00C01D5D"/>
    <w:rsid w:val="00C01F08"/>
    <w:rsid w:val="00C03A95"/>
    <w:rsid w:val="00C055D7"/>
    <w:rsid w:val="00C104CE"/>
    <w:rsid w:val="00C10717"/>
    <w:rsid w:val="00C11732"/>
    <w:rsid w:val="00C12D1E"/>
    <w:rsid w:val="00C13120"/>
    <w:rsid w:val="00C13A05"/>
    <w:rsid w:val="00C144C7"/>
    <w:rsid w:val="00C14EA4"/>
    <w:rsid w:val="00C16427"/>
    <w:rsid w:val="00C16CA4"/>
    <w:rsid w:val="00C16F17"/>
    <w:rsid w:val="00C173D0"/>
    <w:rsid w:val="00C20107"/>
    <w:rsid w:val="00C2141C"/>
    <w:rsid w:val="00C21C5E"/>
    <w:rsid w:val="00C22168"/>
    <w:rsid w:val="00C26E12"/>
    <w:rsid w:val="00C27E0F"/>
    <w:rsid w:val="00C32E7D"/>
    <w:rsid w:val="00C33263"/>
    <w:rsid w:val="00C337F0"/>
    <w:rsid w:val="00C33A48"/>
    <w:rsid w:val="00C34471"/>
    <w:rsid w:val="00C360FB"/>
    <w:rsid w:val="00C367AB"/>
    <w:rsid w:val="00C368E5"/>
    <w:rsid w:val="00C37E4A"/>
    <w:rsid w:val="00C42EA1"/>
    <w:rsid w:val="00C436A6"/>
    <w:rsid w:val="00C446DB"/>
    <w:rsid w:val="00C44DC8"/>
    <w:rsid w:val="00C45378"/>
    <w:rsid w:val="00C45DB8"/>
    <w:rsid w:val="00C50BEC"/>
    <w:rsid w:val="00C52E25"/>
    <w:rsid w:val="00C53202"/>
    <w:rsid w:val="00C5375A"/>
    <w:rsid w:val="00C5434D"/>
    <w:rsid w:val="00C546E2"/>
    <w:rsid w:val="00C55529"/>
    <w:rsid w:val="00C55B9A"/>
    <w:rsid w:val="00C55EF4"/>
    <w:rsid w:val="00C56AF0"/>
    <w:rsid w:val="00C56FD7"/>
    <w:rsid w:val="00C6106E"/>
    <w:rsid w:val="00C618C7"/>
    <w:rsid w:val="00C62D29"/>
    <w:rsid w:val="00C62FB5"/>
    <w:rsid w:val="00C648FB"/>
    <w:rsid w:val="00C65120"/>
    <w:rsid w:val="00C668B1"/>
    <w:rsid w:val="00C66989"/>
    <w:rsid w:val="00C67E1D"/>
    <w:rsid w:val="00C71A4A"/>
    <w:rsid w:val="00C71B21"/>
    <w:rsid w:val="00C71BFA"/>
    <w:rsid w:val="00C73EF3"/>
    <w:rsid w:val="00C746AA"/>
    <w:rsid w:val="00C75BA9"/>
    <w:rsid w:val="00C77BBC"/>
    <w:rsid w:val="00C8051A"/>
    <w:rsid w:val="00C835A4"/>
    <w:rsid w:val="00C84021"/>
    <w:rsid w:val="00C87145"/>
    <w:rsid w:val="00C87818"/>
    <w:rsid w:val="00C878F6"/>
    <w:rsid w:val="00C90F4C"/>
    <w:rsid w:val="00C94165"/>
    <w:rsid w:val="00C95311"/>
    <w:rsid w:val="00C956F3"/>
    <w:rsid w:val="00C9725B"/>
    <w:rsid w:val="00CA005B"/>
    <w:rsid w:val="00CA01AF"/>
    <w:rsid w:val="00CA0815"/>
    <w:rsid w:val="00CA13B6"/>
    <w:rsid w:val="00CA3494"/>
    <w:rsid w:val="00CA3F3D"/>
    <w:rsid w:val="00CA4B10"/>
    <w:rsid w:val="00CB0433"/>
    <w:rsid w:val="00CB07C9"/>
    <w:rsid w:val="00CB22F2"/>
    <w:rsid w:val="00CB4931"/>
    <w:rsid w:val="00CB7AD3"/>
    <w:rsid w:val="00CC4244"/>
    <w:rsid w:val="00CC437B"/>
    <w:rsid w:val="00CC6FA6"/>
    <w:rsid w:val="00CD0610"/>
    <w:rsid w:val="00CD2E69"/>
    <w:rsid w:val="00CD4836"/>
    <w:rsid w:val="00CD4D17"/>
    <w:rsid w:val="00CE10EA"/>
    <w:rsid w:val="00CE4968"/>
    <w:rsid w:val="00CE71CB"/>
    <w:rsid w:val="00CE7BAB"/>
    <w:rsid w:val="00CF06FB"/>
    <w:rsid w:val="00CF2CAD"/>
    <w:rsid w:val="00CF2DF8"/>
    <w:rsid w:val="00CF5722"/>
    <w:rsid w:val="00CF60A8"/>
    <w:rsid w:val="00D00336"/>
    <w:rsid w:val="00D018EF"/>
    <w:rsid w:val="00D01930"/>
    <w:rsid w:val="00D0481A"/>
    <w:rsid w:val="00D04A22"/>
    <w:rsid w:val="00D04FEA"/>
    <w:rsid w:val="00D07150"/>
    <w:rsid w:val="00D07633"/>
    <w:rsid w:val="00D07C20"/>
    <w:rsid w:val="00D07F93"/>
    <w:rsid w:val="00D11EA8"/>
    <w:rsid w:val="00D11EC1"/>
    <w:rsid w:val="00D14C2E"/>
    <w:rsid w:val="00D15404"/>
    <w:rsid w:val="00D15729"/>
    <w:rsid w:val="00D15AC4"/>
    <w:rsid w:val="00D16E44"/>
    <w:rsid w:val="00D20968"/>
    <w:rsid w:val="00D20BF0"/>
    <w:rsid w:val="00D21722"/>
    <w:rsid w:val="00D226AE"/>
    <w:rsid w:val="00D23247"/>
    <w:rsid w:val="00D23414"/>
    <w:rsid w:val="00D23456"/>
    <w:rsid w:val="00D2710C"/>
    <w:rsid w:val="00D30220"/>
    <w:rsid w:val="00D31150"/>
    <w:rsid w:val="00D31B80"/>
    <w:rsid w:val="00D31D31"/>
    <w:rsid w:val="00D33C41"/>
    <w:rsid w:val="00D36228"/>
    <w:rsid w:val="00D36DAD"/>
    <w:rsid w:val="00D36E73"/>
    <w:rsid w:val="00D376F6"/>
    <w:rsid w:val="00D400FA"/>
    <w:rsid w:val="00D40EF2"/>
    <w:rsid w:val="00D41752"/>
    <w:rsid w:val="00D44454"/>
    <w:rsid w:val="00D44CEE"/>
    <w:rsid w:val="00D46175"/>
    <w:rsid w:val="00D47791"/>
    <w:rsid w:val="00D5021C"/>
    <w:rsid w:val="00D510A7"/>
    <w:rsid w:val="00D51B69"/>
    <w:rsid w:val="00D527AB"/>
    <w:rsid w:val="00D53124"/>
    <w:rsid w:val="00D55E81"/>
    <w:rsid w:val="00D565C3"/>
    <w:rsid w:val="00D57249"/>
    <w:rsid w:val="00D574B6"/>
    <w:rsid w:val="00D57F92"/>
    <w:rsid w:val="00D6024B"/>
    <w:rsid w:val="00D63AD6"/>
    <w:rsid w:val="00D63BCA"/>
    <w:rsid w:val="00D63F0F"/>
    <w:rsid w:val="00D642CF"/>
    <w:rsid w:val="00D647D3"/>
    <w:rsid w:val="00D647EC"/>
    <w:rsid w:val="00D65AFF"/>
    <w:rsid w:val="00D67F71"/>
    <w:rsid w:val="00D73002"/>
    <w:rsid w:val="00D73315"/>
    <w:rsid w:val="00D73317"/>
    <w:rsid w:val="00D73F4A"/>
    <w:rsid w:val="00D768A0"/>
    <w:rsid w:val="00D76A1E"/>
    <w:rsid w:val="00D82B8A"/>
    <w:rsid w:val="00D83017"/>
    <w:rsid w:val="00D8325E"/>
    <w:rsid w:val="00D8415B"/>
    <w:rsid w:val="00D845A7"/>
    <w:rsid w:val="00D8621E"/>
    <w:rsid w:val="00D9109A"/>
    <w:rsid w:val="00D91D34"/>
    <w:rsid w:val="00D93DCF"/>
    <w:rsid w:val="00D93DD6"/>
    <w:rsid w:val="00DA25CF"/>
    <w:rsid w:val="00DA2D2C"/>
    <w:rsid w:val="00DA4337"/>
    <w:rsid w:val="00DA6316"/>
    <w:rsid w:val="00DA767D"/>
    <w:rsid w:val="00DA7B1F"/>
    <w:rsid w:val="00DA7C64"/>
    <w:rsid w:val="00DB3724"/>
    <w:rsid w:val="00DB42BD"/>
    <w:rsid w:val="00DB4D98"/>
    <w:rsid w:val="00DB5031"/>
    <w:rsid w:val="00DB665A"/>
    <w:rsid w:val="00DB6AB6"/>
    <w:rsid w:val="00DB73D5"/>
    <w:rsid w:val="00DB7D47"/>
    <w:rsid w:val="00DC3AA6"/>
    <w:rsid w:val="00DC5019"/>
    <w:rsid w:val="00DC51FF"/>
    <w:rsid w:val="00DC521C"/>
    <w:rsid w:val="00DC5484"/>
    <w:rsid w:val="00DC5EDB"/>
    <w:rsid w:val="00DC6EAF"/>
    <w:rsid w:val="00DC7F96"/>
    <w:rsid w:val="00DD1A88"/>
    <w:rsid w:val="00DD317B"/>
    <w:rsid w:val="00DD3488"/>
    <w:rsid w:val="00DD3DCE"/>
    <w:rsid w:val="00DD416C"/>
    <w:rsid w:val="00DD4972"/>
    <w:rsid w:val="00DD768A"/>
    <w:rsid w:val="00DE0438"/>
    <w:rsid w:val="00DE1BFB"/>
    <w:rsid w:val="00DE1D92"/>
    <w:rsid w:val="00DE5829"/>
    <w:rsid w:val="00DE6FE0"/>
    <w:rsid w:val="00DF23A8"/>
    <w:rsid w:val="00DF5D2D"/>
    <w:rsid w:val="00DF5E0A"/>
    <w:rsid w:val="00DF648C"/>
    <w:rsid w:val="00DF66AE"/>
    <w:rsid w:val="00DF68E6"/>
    <w:rsid w:val="00DF6C38"/>
    <w:rsid w:val="00E01D3B"/>
    <w:rsid w:val="00E02E97"/>
    <w:rsid w:val="00E031DB"/>
    <w:rsid w:val="00E04245"/>
    <w:rsid w:val="00E0432B"/>
    <w:rsid w:val="00E04D76"/>
    <w:rsid w:val="00E057C1"/>
    <w:rsid w:val="00E108AE"/>
    <w:rsid w:val="00E12498"/>
    <w:rsid w:val="00E12756"/>
    <w:rsid w:val="00E1362B"/>
    <w:rsid w:val="00E13891"/>
    <w:rsid w:val="00E13EB4"/>
    <w:rsid w:val="00E146B1"/>
    <w:rsid w:val="00E1497C"/>
    <w:rsid w:val="00E15795"/>
    <w:rsid w:val="00E1624A"/>
    <w:rsid w:val="00E172F2"/>
    <w:rsid w:val="00E209A4"/>
    <w:rsid w:val="00E212C6"/>
    <w:rsid w:val="00E22175"/>
    <w:rsid w:val="00E22BEF"/>
    <w:rsid w:val="00E23339"/>
    <w:rsid w:val="00E2429D"/>
    <w:rsid w:val="00E24921"/>
    <w:rsid w:val="00E25B5F"/>
    <w:rsid w:val="00E273DD"/>
    <w:rsid w:val="00E31F65"/>
    <w:rsid w:val="00E32B26"/>
    <w:rsid w:val="00E32F4C"/>
    <w:rsid w:val="00E331DB"/>
    <w:rsid w:val="00E34AB6"/>
    <w:rsid w:val="00E34EC9"/>
    <w:rsid w:val="00E36BA4"/>
    <w:rsid w:val="00E403C4"/>
    <w:rsid w:val="00E40B0D"/>
    <w:rsid w:val="00E4120A"/>
    <w:rsid w:val="00E41472"/>
    <w:rsid w:val="00E417B6"/>
    <w:rsid w:val="00E4444F"/>
    <w:rsid w:val="00E4486A"/>
    <w:rsid w:val="00E451D3"/>
    <w:rsid w:val="00E45877"/>
    <w:rsid w:val="00E45A6E"/>
    <w:rsid w:val="00E45E84"/>
    <w:rsid w:val="00E50F22"/>
    <w:rsid w:val="00E51EF1"/>
    <w:rsid w:val="00E520A9"/>
    <w:rsid w:val="00E53D5E"/>
    <w:rsid w:val="00E55AE0"/>
    <w:rsid w:val="00E5632B"/>
    <w:rsid w:val="00E56C2C"/>
    <w:rsid w:val="00E56DA9"/>
    <w:rsid w:val="00E6104E"/>
    <w:rsid w:val="00E611EE"/>
    <w:rsid w:val="00E62D0A"/>
    <w:rsid w:val="00E6305D"/>
    <w:rsid w:val="00E640F7"/>
    <w:rsid w:val="00E66A73"/>
    <w:rsid w:val="00E6766A"/>
    <w:rsid w:val="00E71BD3"/>
    <w:rsid w:val="00E729A6"/>
    <w:rsid w:val="00E75057"/>
    <w:rsid w:val="00E77521"/>
    <w:rsid w:val="00E80E96"/>
    <w:rsid w:val="00E85525"/>
    <w:rsid w:val="00E857D5"/>
    <w:rsid w:val="00E87B63"/>
    <w:rsid w:val="00E914F9"/>
    <w:rsid w:val="00E91834"/>
    <w:rsid w:val="00E91A8F"/>
    <w:rsid w:val="00E925BF"/>
    <w:rsid w:val="00E92DE6"/>
    <w:rsid w:val="00E933A8"/>
    <w:rsid w:val="00E93999"/>
    <w:rsid w:val="00E948E1"/>
    <w:rsid w:val="00E95171"/>
    <w:rsid w:val="00E96C8C"/>
    <w:rsid w:val="00E972D3"/>
    <w:rsid w:val="00EA07C3"/>
    <w:rsid w:val="00EA1CFB"/>
    <w:rsid w:val="00EA2B6D"/>
    <w:rsid w:val="00EA4A44"/>
    <w:rsid w:val="00EA5B80"/>
    <w:rsid w:val="00EA669C"/>
    <w:rsid w:val="00EB01C5"/>
    <w:rsid w:val="00EB1FAF"/>
    <w:rsid w:val="00EB5E8D"/>
    <w:rsid w:val="00EB74A1"/>
    <w:rsid w:val="00EC0E70"/>
    <w:rsid w:val="00EC3021"/>
    <w:rsid w:val="00EC32C4"/>
    <w:rsid w:val="00EC37CF"/>
    <w:rsid w:val="00EC4F2E"/>
    <w:rsid w:val="00EC78F8"/>
    <w:rsid w:val="00ED19A9"/>
    <w:rsid w:val="00ED19D7"/>
    <w:rsid w:val="00ED2540"/>
    <w:rsid w:val="00ED4824"/>
    <w:rsid w:val="00ED52AF"/>
    <w:rsid w:val="00ED5B83"/>
    <w:rsid w:val="00ED69D0"/>
    <w:rsid w:val="00ED7CF0"/>
    <w:rsid w:val="00ED7FA8"/>
    <w:rsid w:val="00EE1194"/>
    <w:rsid w:val="00EE128D"/>
    <w:rsid w:val="00EE2A50"/>
    <w:rsid w:val="00EE4E6D"/>
    <w:rsid w:val="00EE5E83"/>
    <w:rsid w:val="00EE6176"/>
    <w:rsid w:val="00EF282C"/>
    <w:rsid w:val="00EF3346"/>
    <w:rsid w:val="00EF411D"/>
    <w:rsid w:val="00EF74CA"/>
    <w:rsid w:val="00F01ABA"/>
    <w:rsid w:val="00F01ED8"/>
    <w:rsid w:val="00F037DE"/>
    <w:rsid w:val="00F071DA"/>
    <w:rsid w:val="00F10E57"/>
    <w:rsid w:val="00F112C2"/>
    <w:rsid w:val="00F114F6"/>
    <w:rsid w:val="00F13F91"/>
    <w:rsid w:val="00F16C3A"/>
    <w:rsid w:val="00F21AC1"/>
    <w:rsid w:val="00F24F08"/>
    <w:rsid w:val="00F25168"/>
    <w:rsid w:val="00F2653F"/>
    <w:rsid w:val="00F30AD3"/>
    <w:rsid w:val="00F31819"/>
    <w:rsid w:val="00F36419"/>
    <w:rsid w:val="00F36C44"/>
    <w:rsid w:val="00F40387"/>
    <w:rsid w:val="00F410E5"/>
    <w:rsid w:val="00F412E3"/>
    <w:rsid w:val="00F41791"/>
    <w:rsid w:val="00F463EE"/>
    <w:rsid w:val="00F47931"/>
    <w:rsid w:val="00F515BD"/>
    <w:rsid w:val="00F517BA"/>
    <w:rsid w:val="00F5247E"/>
    <w:rsid w:val="00F5339D"/>
    <w:rsid w:val="00F54568"/>
    <w:rsid w:val="00F57A6F"/>
    <w:rsid w:val="00F57EA9"/>
    <w:rsid w:val="00F606FC"/>
    <w:rsid w:val="00F60B67"/>
    <w:rsid w:val="00F617BA"/>
    <w:rsid w:val="00F61A2D"/>
    <w:rsid w:val="00F63312"/>
    <w:rsid w:val="00F635ED"/>
    <w:rsid w:val="00F66BA0"/>
    <w:rsid w:val="00F71179"/>
    <w:rsid w:val="00F7159D"/>
    <w:rsid w:val="00F72F1F"/>
    <w:rsid w:val="00F73549"/>
    <w:rsid w:val="00F73897"/>
    <w:rsid w:val="00F7404B"/>
    <w:rsid w:val="00F74689"/>
    <w:rsid w:val="00F75683"/>
    <w:rsid w:val="00F762A7"/>
    <w:rsid w:val="00F76CBD"/>
    <w:rsid w:val="00F80406"/>
    <w:rsid w:val="00F80844"/>
    <w:rsid w:val="00F82079"/>
    <w:rsid w:val="00F833A8"/>
    <w:rsid w:val="00F83872"/>
    <w:rsid w:val="00F85394"/>
    <w:rsid w:val="00F90F4D"/>
    <w:rsid w:val="00F91743"/>
    <w:rsid w:val="00F924E8"/>
    <w:rsid w:val="00F92C9B"/>
    <w:rsid w:val="00F93A28"/>
    <w:rsid w:val="00F940E3"/>
    <w:rsid w:val="00F94884"/>
    <w:rsid w:val="00F96BA9"/>
    <w:rsid w:val="00FA01FA"/>
    <w:rsid w:val="00FA0DE0"/>
    <w:rsid w:val="00FA26B2"/>
    <w:rsid w:val="00FA2C65"/>
    <w:rsid w:val="00FA31DF"/>
    <w:rsid w:val="00FA3424"/>
    <w:rsid w:val="00FA36BF"/>
    <w:rsid w:val="00FA4F6C"/>
    <w:rsid w:val="00FA57EC"/>
    <w:rsid w:val="00FB289B"/>
    <w:rsid w:val="00FB48F8"/>
    <w:rsid w:val="00FB4D62"/>
    <w:rsid w:val="00FB52E7"/>
    <w:rsid w:val="00FB5ECD"/>
    <w:rsid w:val="00FB788B"/>
    <w:rsid w:val="00FB7DFA"/>
    <w:rsid w:val="00FC1383"/>
    <w:rsid w:val="00FC1A56"/>
    <w:rsid w:val="00FC2407"/>
    <w:rsid w:val="00FC40D6"/>
    <w:rsid w:val="00FC4A2B"/>
    <w:rsid w:val="00FD12BA"/>
    <w:rsid w:val="00FD4827"/>
    <w:rsid w:val="00FD4869"/>
    <w:rsid w:val="00FD67FF"/>
    <w:rsid w:val="00FE0791"/>
    <w:rsid w:val="00FE0869"/>
    <w:rsid w:val="00FE1B37"/>
    <w:rsid w:val="00FE2506"/>
    <w:rsid w:val="00FE2EB7"/>
    <w:rsid w:val="00FE3D55"/>
    <w:rsid w:val="00FE527A"/>
    <w:rsid w:val="00FE573B"/>
    <w:rsid w:val="00FE5B70"/>
    <w:rsid w:val="00FE5F3E"/>
    <w:rsid w:val="00FE7FA2"/>
    <w:rsid w:val="00FF0227"/>
    <w:rsid w:val="00FF1056"/>
    <w:rsid w:val="00FF19BA"/>
    <w:rsid w:val="00FF22EF"/>
    <w:rsid w:val="00FF3643"/>
    <w:rsid w:val="00FF5031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7E0"/>
    <w:rPr>
      <w:sz w:val="24"/>
      <w:szCs w:val="24"/>
    </w:rPr>
  </w:style>
  <w:style w:type="paragraph" w:styleId="1">
    <w:name w:val="heading 1"/>
    <w:basedOn w:val="a"/>
    <w:next w:val="a"/>
    <w:qFormat/>
    <w:rsid w:val="00B417E0"/>
    <w:pPr>
      <w:keepNext/>
      <w:ind w:left="-1080" w:firstLine="1080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936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7F62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ody Text"/>
    <w:basedOn w:val="a"/>
    <w:rsid w:val="00B417E0"/>
    <w:pPr>
      <w:tabs>
        <w:tab w:val="left" w:pos="980"/>
      </w:tabs>
    </w:pPr>
    <w:rPr>
      <w:b/>
      <w:bCs/>
      <w:sz w:val="28"/>
    </w:rPr>
  </w:style>
  <w:style w:type="paragraph" w:styleId="a4">
    <w:name w:val="Body Text Indent"/>
    <w:basedOn w:val="a"/>
    <w:rsid w:val="00B417E0"/>
    <w:pPr>
      <w:ind w:firstLine="540"/>
      <w:jc w:val="both"/>
    </w:pPr>
    <w:rPr>
      <w:sz w:val="28"/>
    </w:rPr>
  </w:style>
  <w:style w:type="paragraph" w:styleId="2">
    <w:name w:val="Body Text 2"/>
    <w:basedOn w:val="a"/>
    <w:rsid w:val="00B417E0"/>
    <w:rPr>
      <w:sz w:val="28"/>
    </w:rPr>
  </w:style>
  <w:style w:type="paragraph" w:styleId="20">
    <w:name w:val="Body Text Indent 2"/>
    <w:basedOn w:val="a"/>
    <w:rsid w:val="00B417E0"/>
    <w:pPr>
      <w:ind w:firstLine="720"/>
    </w:pPr>
    <w:rPr>
      <w:sz w:val="28"/>
    </w:rPr>
  </w:style>
  <w:style w:type="paragraph" w:styleId="3">
    <w:name w:val="Body Text Indent 3"/>
    <w:basedOn w:val="a"/>
    <w:rsid w:val="00B417E0"/>
    <w:pPr>
      <w:ind w:firstLine="720"/>
      <w:jc w:val="both"/>
    </w:pPr>
    <w:rPr>
      <w:sz w:val="28"/>
    </w:rPr>
  </w:style>
  <w:style w:type="paragraph" w:styleId="a5">
    <w:name w:val="header"/>
    <w:basedOn w:val="a"/>
    <w:rsid w:val="00842A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2AF7"/>
  </w:style>
  <w:style w:type="paragraph" w:styleId="a7">
    <w:name w:val="Balloon Text"/>
    <w:basedOn w:val="a"/>
    <w:semiHidden/>
    <w:rsid w:val="005D2A19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BF1165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96C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96C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04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032B1A"/>
    <w:rPr>
      <w:sz w:val="28"/>
    </w:rPr>
  </w:style>
  <w:style w:type="paragraph" w:customStyle="1" w:styleId="xl66">
    <w:name w:val="xl66"/>
    <w:basedOn w:val="a"/>
    <w:rsid w:val="003C295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3C295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3C295A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3C295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C295A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3C29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3C29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3C295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3C29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3C295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u w:val="single"/>
    </w:rPr>
  </w:style>
  <w:style w:type="paragraph" w:customStyle="1" w:styleId="xl90">
    <w:name w:val="xl90"/>
    <w:basedOn w:val="a"/>
    <w:rsid w:val="003C295A"/>
    <w:pP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C295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C295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3C295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a"/>
    <w:rsid w:val="003C29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3C295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3C29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3C29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3C295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3C295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3C295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3C295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15">
    <w:name w:val="xl115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18">
    <w:name w:val="xl118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a"/>
    <w:rsid w:val="003C29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1">
    <w:name w:val="xl121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2">
    <w:name w:val="xl122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3">
    <w:name w:val="xl12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4">
    <w:name w:val="xl124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5">
    <w:name w:val="xl125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6">
    <w:name w:val="xl126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8">
    <w:name w:val="xl128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9">
    <w:name w:val="xl129"/>
    <w:basedOn w:val="a"/>
    <w:rsid w:val="003C29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1">
    <w:name w:val="xl131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3C295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3">
    <w:name w:val="xl133"/>
    <w:basedOn w:val="a"/>
    <w:rsid w:val="003C29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4">
    <w:name w:val="xl134"/>
    <w:basedOn w:val="a"/>
    <w:rsid w:val="003C295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7">
    <w:name w:val="xl137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9">
    <w:name w:val="xl139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40">
    <w:name w:val="xl140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1">
    <w:name w:val="xl141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a"/>
    <w:rsid w:val="003C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7">
    <w:name w:val="xl147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0">
    <w:name w:val="xl150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3C29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6">
    <w:name w:val="xl156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7">
    <w:name w:val="xl157"/>
    <w:basedOn w:val="a"/>
    <w:rsid w:val="003C29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8">
    <w:name w:val="xl158"/>
    <w:basedOn w:val="a"/>
    <w:rsid w:val="003C295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0">
    <w:name w:val="xl160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1">
    <w:name w:val="xl161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2">
    <w:name w:val="xl162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64">
    <w:name w:val="xl164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5">
    <w:name w:val="xl165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7">
    <w:name w:val="xl167"/>
    <w:basedOn w:val="a"/>
    <w:rsid w:val="003C295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8">
    <w:name w:val="xl168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9">
    <w:name w:val="xl169"/>
    <w:basedOn w:val="a"/>
    <w:rsid w:val="003C29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0">
    <w:name w:val="xl170"/>
    <w:basedOn w:val="a"/>
    <w:rsid w:val="003C29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1">
    <w:name w:val="xl171"/>
    <w:basedOn w:val="a"/>
    <w:rsid w:val="003C295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2">
    <w:name w:val="xl172"/>
    <w:basedOn w:val="a"/>
    <w:rsid w:val="003C29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3">
    <w:name w:val="xl173"/>
    <w:basedOn w:val="a"/>
    <w:rsid w:val="003C29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character" w:styleId="a9">
    <w:name w:val="Hyperlink"/>
    <w:rsid w:val="00972C88"/>
    <w:rPr>
      <w:color w:val="0000FF"/>
      <w:u w:val="single"/>
    </w:rPr>
  </w:style>
  <w:style w:type="paragraph" w:customStyle="1" w:styleId="ConsPlusTitle">
    <w:name w:val="ConsPlusTitle"/>
    <w:rsid w:val="00C65120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normal0">
    <w:name w:val="consnormal"/>
    <w:basedOn w:val="a"/>
    <w:rsid w:val="00C65120"/>
    <w:pPr>
      <w:suppressAutoHyphens/>
      <w:spacing w:before="280" w:after="280"/>
    </w:pPr>
    <w:rPr>
      <w:lang w:eastAsia="ar-SA"/>
    </w:rPr>
  </w:style>
  <w:style w:type="paragraph" w:customStyle="1" w:styleId="30">
    <w:name w:val="Стиль3"/>
    <w:basedOn w:val="a"/>
    <w:rsid w:val="00C65120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szCs w:val="20"/>
      <w:lang w:eastAsia="ar-SA"/>
    </w:rPr>
  </w:style>
  <w:style w:type="paragraph" w:styleId="aa">
    <w:name w:val="footnote text"/>
    <w:basedOn w:val="a"/>
    <w:link w:val="ab"/>
    <w:rsid w:val="00C6512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C65120"/>
  </w:style>
  <w:style w:type="character" w:styleId="ac">
    <w:name w:val="footnote reference"/>
    <w:basedOn w:val="a0"/>
    <w:rsid w:val="00C65120"/>
    <w:rPr>
      <w:rFonts w:cs="Times New Roman"/>
      <w:vertAlign w:val="superscript"/>
    </w:rPr>
  </w:style>
  <w:style w:type="paragraph" w:customStyle="1" w:styleId="12">
    <w:name w:val="Знак1"/>
    <w:basedOn w:val="a"/>
    <w:rsid w:val="002C19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6D7577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9936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e">
    <w:name w:val="Основной текст_"/>
    <w:basedOn w:val="a0"/>
    <w:link w:val="31"/>
    <w:locked/>
    <w:rsid w:val="0099360E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e"/>
    <w:rsid w:val="0099360E"/>
    <w:pPr>
      <w:shd w:val="clear" w:color="auto" w:fill="FFFFFF"/>
      <w:spacing w:line="312" w:lineRule="exact"/>
      <w:jc w:val="righ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8;&#1056;&#1048;&#1050;&#1054;&#1047;\&#1052;&#1086;&#1080;%20&#1076;&#1086;&#1082;&#1091;&#1084;&#1077;&#1085;&#1090;&#1099;\&#1056;&#1045;&#1064;&#1045;&#1053;&#1048;&#1045;%20&#1054;&#1041;%20&#1059;&#1058;&#1054;&#1063;&#1053;&#1045;&#1053;&#1048;&#1048;%20%20&#1041;&#1070;&#1044;&#1046;&#1045;&#1058;&#1040;%202013%20&#1043;%20&#1085;&#1072;%2026.06.2013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4299B-467B-42DD-B526-7F239985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ОБ УТОЧНЕНИИ  БЮДЖЕТА 2013 Г на 26.06.2013г.</Template>
  <TotalTime>751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Российская Федерация</vt:lpstr>
    </vt:vector>
  </TitlesOfParts>
  <Company>"Компьютер Клуб" тел.36-82-00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Российская Федерация</dc:title>
  <dc:subject/>
  <dc:creator>User</dc:creator>
  <cp:keywords/>
  <dc:description/>
  <cp:lastModifiedBy>Екатерина</cp:lastModifiedBy>
  <cp:revision>57</cp:revision>
  <cp:lastPrinted>2016-11-24T04:17:00Z</cp:lastPrinted>
  <dcterms:created xsi:type="dcterms:W3CDTF">2016-10-19T03:06:00Z</dcterms:created>
  <dcterms:modified xsi:type="dcterms:W3CDTF">2016-12-16T07:31:00Z</dcterms:modified>
</cp:coreProperties>
</file>